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5143" w14:textId="24F6A4A1" w:rsidR="00900C23" w:rsidRPr="00DA5729" w:rsidRDefault="00FB265F" w:rsidP="00900C23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C274A" wp14:editId="251668B7">
                <wp:simplePos x="0" y="0"/>
                <wp:positionH relativeFrom="margin">
                  <wp:align>right</wp:align>
                </wp:positionH>
                <wp:positionV relativeFrom="paragraph">
                  <wp:posOffset>-336550</wp:posOffset>
                </wp:positionV>
                <wp:extent cx="914400" cy="4095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F4169" w14:textId="77777777" w:rsidR="00FB265F" w:rsidRPr="00B7556F" w:rsidRDefault="00FB265F" w:rsidP="00FB265F">
                            <w:pPr>
                              <w:rPr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7556F">
                              <w:rPr>
                                <w:rFonts w:hint="eastAsia"/>
                                <w:color w:val="FF0000"/>
                                <w:sz w:val="32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274A" id="正方形/長方形 1" o:spid="_x0000_s1026" style="position:absolute;margin-left:20.8pt;margin-top:-26.5pt;width:1in;height:3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" stroked="f">
                <v:textbox inset="5.85pt,.7pt,5.85pt,.7pt">
                  <w:txbxContent>
                    <w:p w14:paraId="10CF4169" w14:textId="77777777" w:rsidR="00FB265F" w:rsidRPr="00B7556F" w:rsidRDefault="00FB265F" w:rsidP="00FB265F">
                      <w:pPr>
                        <w:rPr>
                          <w:color w:val="FF0000"/>
                          <w:sz w:val="32"/>
                          <w:szCs w:val="28"/>
                        </w:rPr>
                      </w:pPr>
                      <w:r w:rsidRPr="00B7556F">
                        <w:rPr>
                          <w:rFonts w:hint="eastAsia"/>
                          <w:color w:val="FF0000"/>
                          <w:sz w:val="32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01475D" w14:textId="16A84D43" w:rsidR="00900C23" w:rsidRPr="00DA5729" w:rsidRDefault="00900C23" w:rsidP="00900C23">
      <w:pPr>
        <w:autoSpaceDE w:val="0"/>
        <w:autoSpaceDN w:val="0"/>
        <w:adjustRightInd w:val="0"/>
        <w:jc w:val="right"/>
      </w:pPr>
      <w:r w:rsidRPr="00DA5729">
        <w:rPr>
          <w:rFonts w:hint="eastAsia"/>
        </w:rPr>
        <w:t xml:space="preserve">　　</w:t>
      </w:r>
      <w:r w:rsidR="00FB265F">
        <w:rPr>
          <w:rFonts w:hint="eastAsia"/>
        </w:rPr>
        <w:t>令和</w:t>
      </w:r>
      <w:r w:rsidR="00FB265F" w:rsidRPr="00FB265F">
        <w:rPr>
          <w:rFonts w:hint="eastAsia"/>
          <w:color w:val="FF0000"/>
        </w:rPr>
        <w:t>５</w:t>
      </w:r>
      <w:r w:rsidRPr="00DA5729">
        <w:rPr>
          <w:rFonts w:hint="eastAsia"/>
        </w:rPr>
        <w:t>年</w:t>
      </w:r>
      <w:r w:rsidR="00FB265F" w:rsidRPr="00FB265F">
        <w:rPr>
          <w:rFonts w:hint="eastAsia"/>
          <w:color w:val="FF0000"/>
        </w:rPr>
        <w:t>１０</w:t>
      </w:r>
      <w:r w:rsidRPr="00DA5729">
        <w:rPr>
          <w:rFonts w:hint="eastAsia"/>
        </w:rPr>
        <w:t>月</w:t>
      </w:r>
      <w:r w:rsidR="00FB265F" w:rsidRPr="00FB265F">
        <w:rPr>
          <w:rFonts w:hint="eastAsia"/>
          <w:color w:val="FF0000"/>
        </w:rPr>
        <w:t>１５</w:t>
      </w:r>
      <w:r w:rsidRPr="00DA5729">
        <w:rPr>
          <w:rFonts w:hint="eastAsia"/>
        </w:rPr>
        <w:t>日</w:t>
      </w:r>
    </w:p>
    <w:p w14:paraId="151B9454" w14:textId="6BCCA584" w:rsidR="00900C23" w:rsidRPr="00DA5729" w:rsidRDefault="00900C23" w:rsidP="00900C2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Pr="00DA5729">
        <w:rPr>
          <w:rFonts w:hint="eastAsia"/>
        </w:rPr>
        <w:t xml:space="preserve">由利本荘市長　</w:t>
      </w:r>
      <w:r w:rsidR="00CB11E3">
        <w:rPr>
          <w:rFonts w:hint="eastAsia"/>
        </w:rPr>
        <w:t>湊　貴信</w:t>
      </w:r>
      <w:r w:rsidRPr="00DA5729">
        <w:rPr>
          <w:rFonts w:hint="eastAsia"/>
        </w:rPr>
        <w:t xml:space="preserve">　様</w:t>
      </w:r>
    </w:p>
    <w:p w14:paraId="5E161050" w14:textId="77777777" w:rsidR="00900C23" w:rsidRPr="00DA5729" w:rsidRDefault="00900C23" w:rsidP="00900C23">
      <w:pPr>
        <w:autoSpaceDE w:val="0"/>
        <w:autoSpaceDN w:val="0"/>
        <w:adjustRightInd w:val="0"/>
        <w:jc w:val="left"/>
      </w:pPr>
    </w:p>
    <w:p w14:paraId="0F7CB6F1" w14:textId="29D55EDB" w:rsidR="00900C23" w:rsidRDefault="00900C23" w:rsidP="00FB265F">
      <w:pPr>
        <w:wordWrap w:val="0"/>
        <w:autoSpaceDE w:val="0"/>
        <w:autoSpaceDN w:val="0"/>
        <w:adjustRightInd w:val="0"/>
        <w:jc w:val="right"/>
      </w:pPr>
      <w:r w:rsidRPr="00DA5729">
        <w:rPr>
          <w:rFonts w:hint="eastAsia"/>
        </w:rPr>
        <w:t>住所</w:t>
      </w:r>
      <w:r w:rsidR="00FB265F">
        <w:rPr>
          <w:rFonts w:hint="eastAsia"/>
        </w:rPr>
        <w:t xml:space="preserve">　</w:t>
      </w:r>
      <w:r w:rsidR="00FB265F">
        <w:rPr>
          <w:rFonts w:hint="eastAsia"/>
          <w:color w:val="FF0000"/>
        </w:rPr>
        <w:t xml:space="preserve">由利本荘市○○○○　　　　　　</w:t>
      </w:r>
    </w:p>
    <w:p w14:paraId="3E82E1EA" w14:textId="17D89296" w:rsidR="00900C23" w:rsidRPr="00DA5729" w:rsidRDefault="00900C23" w:rsidP="00FB265F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事業所名</w:t>
      </w:r>
      <w:r w:rsidR="00FB265F">
        <w:rPr>
          <w:rFonts w:hint="eastAsia"/>
        </w:rPr>
        <w:t xml:space="preserve">　</w:t>
      </w:r>
      <w:r w:rsidR="00FB265F" w:rsidRPr="00F26598">
        <w:rPr>
          <w:rFonts w:hint="eastAsia"/>
          <w:color w:val="FF0000"/>
        </w:rPr>
        <w:t>株式会社○○○○</w:t>
      </w:r>
      <w:r w:rsidR="00FB265F">
        <w:rPr>
          <w:rFonts w:hint="eastAsia"/>
          <w:color w:val="FF0000"/>
        </w:rPr>
        <w:t xml:space="preserve">　　　　　</w:t>
      </w:r>
    </w:p>
    <w:p w14:paraId="5C5435CF" w14:textId="77777777" w:rsidR="00FB265F" w:rsidRDefault="00900C23" w:rsidP="00FB265F">
      <w:pPr>
        <w:overflowPunct w:val="0"/>
        <w:autoSpaceDE w:val="0"/>
        <w:autoSpaceDN w:val="0"/>
        <w:jc w:val="right"/>
      </w:pPr>
      <w:r>
        <w:rPr>
          <w:rFonts w:hint="eastAsia"/>
        </w:rPr>
        <w:t>代表者職</w:t>
      </w:r>
      <w:r w:rsidR="00CB11E3">
        <w:rPr>
          <w:rFonts w:hint="eastAsia"/>
        </w:rPr>
        <w:t>氏名</w:t>
      </w:r>
      <w:r w:rsidR="00FB265F">
        <w:rPr>
          <w:rFonts w:hint="eastAsia"/>
        </w:rPr>
        <w:t xml:space="preserve">　</w:t>
      </w:r>
      <w:r w:rsidR="00FB265F" w:rsidRPr="00F26598">
        <w:rPr>
          <w:rFonts w:hint="eastAsia"/>
          <w:color w:val="FF0000"/>
        </w:rPr>
        <w:t>代表取締役　○○　○○</w:t>
      </w:r>
    </w:p>
    <w:p w14:paraId="3E21A7D9" w14:textId="25A140C9" w:rsidR="00900C23" w:rsidRPr="00FB265F" w:rsidRDefault="00900C23" w:rsidP="00FB265F">
      <w:pPr>
        <w:wordWrap w:val="0"/>
        <w:autoSpaceDE w:val="0"/>
        <w:autoSpaceDN w:val="0"/>
        <w:adjustRightInd w:val="0"/>
        <w:jc w:val="right"/>
      </w:pPr>
    </w:p>
    <w:p w14:paraId="2C310181" w14:textId="77777777" w:rsidR="00900C23" w:rsidRPr="00DA5729" w:rsidRDefault="00900C23" w:rsidP="00900C23">
      <w:pPr>
        <w:autoSpaceDE w:val="0"/>
        <w:autoSpaceDN w:val="0"/>
        <w:adjustRightInd w:val="0"/>
        <w:jc w:val="left"/>
      </w:pPr>
    </w:p>
    <w:p w14:paraId="6F138B40" w14:textId="77777777" w:rsidR="00900C23" w:rsidRPr="00DA5729" w:rsidRDefault="00900C23" w:rsidP="00900C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5729">
        <w:rPr>
          <w:rFonts w:hint="eastAsia"/>
          <w:sz w:val="24"/>
          <w:szCs w:val="24"/>
        </w:rPr>
        <w:t>補助事業等実績報告書</w:t>
      </w:r>
    </w:p>
    <w:p w14:paraId="5BD20AD6" w14:textId="77777777" w:rsidR="00900C23" w:rsidRPr="00DA5729" w:rsidRDefault="00900C23" w:rsidP="00900C23">
      <w:pPr>
        <w:autoSpaceDE w:val="0"/>
        <w:autoSpaceDN w:val="0"/>
        <w:adjustRightInd w:val="0"/>
        <w:jc w:val="left"/>
      </w:pPr>
    </w:p>
    <w:p w14:paraId="23F6A5DC" w14:textId="0BE755D8" w:rsidR="00900C23" w:rsidRPr="00DA5729" w:rsidRDefault="00900C23" w:rsidP="00900C23">
      <w:pPr>
        <w:autoSpaceDE w:val="0"/>
        <w:autoSpaceDN w:val="0"/>
        <w:adjustRightInd w:val="0"/>
        <w:jc w:val="left"/>
      </w:pPr>
      <w:r w:rsidRPr="00DA5729">
        <w:rPr>
          <w:rFonts w:hint="eastAsia"/>
        </w:rPr>
        <w:t xml:space="preserve">　</w:t>
      </w:r>
      <w:r w:rsidR="00D022EB">
        <w:rPr>
          <w:rFonts w:hint="eastAsia"/>
        </w:rPr>
        <w:t>令和</w:t>
      </w:r>
      <w:r w:rsidR="00FB265F" w:rsidRPr="00FB265F">
        <w:rPr>
          <w:rFonts w:hint="eastAsia"/>
          <w:color w:val="FF0000"/>
        </w:rPr>
        <w:t>５</w:t>
      </w:r>
      <w:r w:rsidRPr="00DA5729">
        <w:rPr>
          <w:rFonts w:hint="eastAsia"/>
        </w:rPr>
        <w:t>年</w:t>
      </w:r>
      <w:r w:rsidR="00FB265F" w:rsidRPr="00FB265F">
        <w:rPr>
          <w:rFonts w:hint="eastAsia"/>
          <w:color w:val="FF0000"/>
        </w:rPr>
        <w:t>９</w:t>
      </w:r>
      <w:r w:rsidRPr="00DA5729">
        <w:rPr>
          <w:rFonts w:hint="eastAsia"/>
        </w:rPr>
        <w:t>月</w:t>
      </w:r>
      <w:r w:rsidR="00FB265F" w:rsidRPr="00FB265F">
        <w:rPr>
          <w:rFonts w:hint="eastAsia"/>
          <w:color w:val="FF0000"/>
        </w:rPr>
        <w:t>１</w:t>
      </w:r>
      <w:r w:rsidRPr="00DA5729">
        <w:rPr>
          <w:rFonts w:hint="eastAsia"/>
        </w:rPr>
        <w:t>日付け由利本荘市指令第</w:t>
      </w:r>
      <w:r w:rsidR="00FB265F" w:rsidRPr="00FB265F">
        <w:rPr>
          <w:rFonts w:hint="eastAsia"/>
          <w:color w:val="FF0000"/>
        </w:rPr>
        <w:t>１１１</w:t>
      </w:r>
      <w:r w:rsidRPr="00DA5729">
        <w:rPr>
          <w:rFonts w:hint="eastAsia"/>
        </w:rPr>
        <w:t>号により補助金の決定を受けました下記事業の実績について、由利本荘市補助金等の適正に関する条例第</w:t>
      </w:r>
      <w:r w:rsidRPr="00DA5729">
        <w:t>9</w:t>
      </w:r>
      <w:r w:rsidRPr="00DA5729">
        <w:rPr>
          <w:rFonts w:hint="eastAsia"/>
        </w:rPr>
        <w:t>条第</w:t>
      </w:r>
      <w:r w:rsidRPr="00DA5729">
        <w:t>2</w:t>
      </w:r>
      <w:r w:rsidRPr="00DA5729">
        <w:rPr>
          <w:rFonts w:hint="eastAsia"/>
        </w:rPr>
        <w:t>項の規定により次のとおり報告します。</w:t>
      </w:r>
    </w:p>
    <w:p w14:paraId="4845B4E6" w14:textId="77777777" w:rsidR="00900C23" w:rsidRPr="00DA5729" w:rsidRDefault="00900C23" w:rsidP="00900C23">
      <w:pPr>
        <w:autoSpaceDE w:val="0"/>
        <w:autoSpaceDN w:val="0"/>
        <w:adjustRightInd w:val="0"/>
        <w:jc w:val="left"/>
      </w:pPr>
    </w:p>
    <w:p w14:paraId="3539BC70" w14:textId="77777777" w:rsidR="00900C23" w:rsidRPr="00DA5729" w:rsidRDefault="00900C23" w:rsidP="00900C23">
      <w:pPr>
        <w:autoSpaceDE w:val="0"/>
        <w:autoSpaceDN w:val="0"/>
        <w:adjustRightInd w:val="0"/>
        <w:jc w:val="center"/>
      </w:pPr>
      <w:r w:rsidRPr="00DA5729">
        <w:rPr>
          <w:rFonts w:hint="eastAsia"/>
        </w:rPr>
        <w:t>記</w:t>
      </w:r>
    </w:p>
    <w:tbl>
      <w:tblPr>
        <w:tblW w:w="96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4"/>
        <w:gridCol w:w="1613"/>
        <w:gridCol w:w="1284"/>
        <w:gridCol w:w="559"/>
        <w:gridCol w:w="2337"/>
        <w:gridCol w:w="1348"/>
        <w:gridCol w:w="585"/>
      </w:tblGrid>
      <w:tr w:rsidR="00900C23" w:rsidRPr="00DA5729" w14:paraId="6A4921A2" w14:textId="77777777" w:rsidTr="00495A4B">
        <w:trPr>
          <w:trHeight w:val="766"/>
        </w:trPr>
        <w:tc>
          <w:tcPr>
            <w:tcW w:w="1931" w:type="dxa"/>
            <w:gridSpan w:val="2"/>
            <w:vAlign w:val="center"/>
          </w:tcPr>
          <w:p w14:paraId="02FEE936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事業名</w:t>
            </w:r>
          </w:p>
        </w:tc>
        <w:tc>
          <w:tcPr>
            <w:tcW w:w="7726" w:type="dxa"/>
            <w:gridSpan w:val="6"/>
            <w:vAlign w:val="center"/>
          </w:tcPr>
          <w:p w14:paraId="08456BE7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由利本荘市新商品等展示会出展支援事業</w:t>
            </w:r>
          </w:p>
        </w:tc>
      </w:tr>
      <w:tr w:rsidR="00900C23" w:rsidRPr="00DA5729" w14:paraId="766DFF39" w14:textId="77777777" w:rsidTr="00495A4B">
        <w:trPr>
          <w:trHeight w:val="375"/>
        </w:trPr>
        <w:tc>
          <w:tcPr>
            <w:tcW w:w="567" w:type="dxa"/>
            <w:vMerge w:val="restart"/>
            <w:vAlign w:val="center"/>
          </w:tcPr>
          <w:p w14:paraId="129C34D6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事業執行の状況</w:t>
            </w:r>
          </w:p>
        </w:tc>
        <w:tc>
          <w:tcPr>
            <w:tcW w:w="4261" w:type="dxa"/>
            <w:gridSpan w:val="3"/>
            <w:vAlign w:val="center"/>
          </w:tcPr>
          <w:p w14:paraId="0DA3BD01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事業計画</w:t>
            </w:r>
          </w:p>
        </w:tc>
        <w:tc>
          <w:tcPr>
            <w:tcW w:w="4244" w:type="dxa"/>
            <w:gridSpan w:val="3"/>
            <w:vAlign w:val="center"/>
          </w:tcPr>
          <w:p w14:paraId="5D9678DF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実績</w:t>
            </w:r>
          </w:p>
        </w:tc>
        <w:tc>
          <w:tcPr>
            <w:tcW w:w="585" w:type="dxa"/>
            <w:vMerge w:val="restart"/>
            <w:vAlign w:val="center"/>
          </w:tcPr>
          <w:p w14:paraId="70A7F4FA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備考</w:t>
            </w:r>
          </w:p>
        </w:tc>
      </w:tr>
      <w:tr w:rsidR="00900C23" w:rsidRPr="00DA5729" w14:paraId="682B927B" w14:textId="77777777" w:rsidTr="00495A4B">
        <w:trPr>
          <w:trHeight w:val="306"/>
        </w:trPr>
        <w:tc>
          <w:tcPr>
            <w:tcW w:w="567" w:type="dxa"/>
            <w:vMerge/>
          </w:tcPr>
          <w:p w14:paraId="74E516D4" w14:textId="77777777" w:rsidR="00900C23" w:rsidRPr="00DA5729" w:rsidRDefault="00900C23" w:rsidP="00AC62C2">
            <w:pPr>
              <w:spacing w:line="210" w:lineRule="exact"/>
            </w:pPr>
          </w:p>
        </w:tc>
        <w:tc>
          <w:tcPr>
            <w:tcW w:w="2977" w:type="dxa"/>
            <w:gridSpan w:val="2"/>
            <w:vAlign w:val="center"/>
          </w:tcPr>
          <w:p w14:paraId="13A9BD3A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事業内容</w:t>
            </w:r>
          </w:p>
        </w:tc>
        <w:tc>
          <w:tcPr>
            <w:tcW w:w="1284" w:type="dxa"/>
            <w:vAlign w:val="center"/>
          </w:tcPr>
          <w:p w14:paraId="71CD176F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金額</w:t>
            </w:r>
          </w:p>
        </w:tc>
        <w:tc>
          <w:tcPr>
            <w:tcW w:w="2896" w:type="dxa"/>
            <w:gridSpan w:val="2"/>
            <w:vAlign w:val="center"/>
          </w:tcPr>
          <w:p w14:paraId="6408F475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事業内容</w:t>
            </w:r>
          </w:p>
        </w:tc>
        <w:tc>
          <w:tcPr>
            <w:tcW w:w="1348" w:type="dxa"/>
            <w:vAlign w:val="center"/>
          </w:tcPr>
          <w:p w14:paraId="46972583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金額</w:t>
            </w:r>
          </w:p>
        </w:tc>
        <w:tc>
          <w:tcPr>
            <w:tcW w:w="585" w:type="dxa"/>
            <w:vMerge/>
          </w:tcPr>
          <w:p w14:paraId="2F86F9D8" w14:textId="77777777" w:rsidR="00900C23" w:rsidRPr="00DA5729" w:rsidRDefault="00900C23" w:rsidP="00AC62C2">
            <w:pPr>
              <w:spacing w:line="210" w:lineRule="exact"/>
            </w:pPr>
          </w:p>
        </w:tc>
      </w:tr>
      <w:tr w:rsidR="00900C23" w:rsidRPr="00DA5729" w14:paraId="16854708" w14:textId="77777777" w:rsidTr="00495A4B">
        <w:trPr>
          <w:trHeight w:val="1091"/>
        </w:trPr>
        <w:tc>
          <w:tcPr>
            <w:tcW w:w="567" w:type="dxa"/>
            <w:vMerge/>
          </w:tcPr>
          <w:p w14:paraId="6A9F6FAB" w14:textId="77777777" w:rsidR="00900C23" w:rsidRPr="00DA5729" w:rsidRDefault="00900C23" w:rsidP="00AC62C2">
            <w:pPr>
              <w:spacing w:line="210" w:lineRule="exact"/>
            </w:pPr>
          </w:p>
        </w:tc>
        <w:tc>
          <w:tcPr>
            <w:tcW w:w="2977" w:type="dxa"/>
            <w:gridSpan w:val="2"/>
          </w:tcPr>
          <w:p w14:paraId="018BDE0C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6DD22D8D" w14:textId="1BE408CA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  <w:r w:rsidR="00FB265F" w:rsidRPr="00FB265F">
              <w:rPr>
                <w:rFonts w:hint="eastAsia"/>
                <w:color w:val="FF0000"/>
              </w:rPr>
              <w:t>展示会出展費用</w:t>
            </w:r>
          </w:p>
          <w:p w14:paraId="332A6719" w14:textId="4C54926E" w:rsidR="00900C23" w:rsidRPr="00DA5729" w:rsidRDefault="00900C23" w:rsidP="00AC62C2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</w:tcPr>
          <w:p w14:paraId="35A7192E" w14:textId="77777777" w:rsidR="00FB265F" w:rsidRDefault="00FB265F" w:rsidP="00AC62C2">
            <w:pPr>
              <w:autoSpaceDE w:val="0"/>
              <w:autoSpaceDN w:val="0"/>
              <w:adjustRightInd w:val="0"/>
              <w:jc w:val="right"/>
            </w:pPr>
          </w:p>
          <w:p w14:paraId="7CC1E63F" w14:textId="424A40DC" w:rsidR="00900C23" w:rsidRPr="00FB265F" w:rsidRDefault="00FB265F" w:rsidP="00AC62C2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FB265F">
              <w:rPr>
                <w:rFonts w:hint="eastAsia"/>
                <w:color w:val="FF0000"/>
              </w:rPr>
              <w:t>150,000</w:t>
            </w:r>
            <w:r w:rsidR="00900C23" w:rsidRPr="00FB265F">
              <w:rPr>
                <w:rFonts w:hint="eastAsia"/>
                <w:color w:val="FF0000"/>
              </w:rPr>
              <w:t>円</w:t>
            </w:r>
          </w:p>
          <w:p w14:paraId="35AAF99F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7B37109D" w14:textId="667DCAB5" w:rsidR="00900C23" w:rsidRPr="00DA5729" w:rsidRDefault="00900C23" w:rsidP="00AC62C2">
            <w:pPr>
              <w:autoSpaceDE w:val="0"/>
              <w:autoSpaceDN w:val="0"/>
              <w:adjustRightInd w:val="0"/>
            </w:pPr>
          </w:p>
        </w:tc>
        <w:tc>
          <w:tcPr>
            <w:tcW w:w="2896" w:type="dxa"/>
            <w:gridSpan w:val="2"/>
          </w:tcPr>
          <w:p w14:paraId="0A855EA9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398D242E" w14:textId="1D991684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  <w:r w:rsidR="00FB265F" w:rsidRPr="00FB265F">
              <w:rPr>
                <w:rFonts w:hint="eastAsia"/>
                <w:color w:val="FF0000"/>
              </w:rPr>
              <w:t>展示会出展費用</w:t>
            </w:r>
          </w:p>
          <w:p w14:paraId="76B1C7AF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　</w:t>
            </w:r>
          </w:p>
        </w:tc>
        <w:tc>
          <w:tcPr>
            <w:tcW w:w="1348" w:type="dxa"/>
          </w:tcPr>
          <w:p w14:paraId="63A6EE91" w14:textId="77777777" w:rsidR="00FB265F" w:rsidRDefault="00FB265F" w:rsidP="00AC62C2">
            <w:pPr>
              <w:autoSpaceDE w:val="0"/>
              <w:autoSpaceDN w:val="0"/>
              <w:adjustRightInd w:val="0"/>
              <w:jc w:val="right"/>
            </w:pPr>
          </w:p>
          <w:p w14:paraId="1D466FA6" w14:textId="69B997D6" w:rsidR="00900C23" w:rsidRPr="00FB265F" w:rsidRDefault="00FB265F" w:rsidP="00AC62C2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FB265F">
              <w:rPr>
                <w:rFonts w:hint="eastAsia"/>
                <w:color w:val="FF0000"/>
              </w:rPr>
              <w:t>150,000</w:t>
            </w:r>
            <w:r w:rsidR="00900C23" w:rsidRPr="00FB265F">
              <w:rPr>
                <w:rFonts w:hint="eastAsia"/>
                <w:color w:val="FF0000"/>
              </w:rPr>
              <w:t>円</w:t>
            </w:r>
          </w:p>
          <w:p w14:paraId="5C24F2D2" w14:textId="75B31616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585" w:type="dxa"/>
          </w:tcPr>
          <w:p w14:paraId="10845C33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40D1D84F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4D6428FD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</w:tr>
      <w:tr w:rsidR="00900C23" w:rsidRPr="00DA5729" w14:paraId="51E8F3EE" w14:textId="77777777" w:rsidTr="00495A4B">
        <w:trPr>
          <w:trHeight w:val="1091"/>
        </w:trPr>
        <w:tc>
          <w:tcPr>
            <w:tcW w:w="567" w:type="dxa"/>
            <w:vMerge/>
          </w:tcPr>
          <w:p w14:paraId="1202BE93" w14:textId="77777777" w:rsidR="00900C23" w:rsidRPr="00DA5729" w:rsidRDefault="00900C23" w:rsidP="00AC62C2">
            <w:pPr>
              <w:spacing w:line="210" w:lineRule="exact"/>
            </w:pPr>
          </w:p>
        </w:tc>
        <w:tc>
          <w:tcPr>
            <w:tcW w:w="2977" w:type="dxa"/>
            <w:gridSpan w:val="2"/>
          </w:tcPr>
          <w:p w14:paraId="0E55B784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096DF994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5B0C6633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14:paraId="05B99EA7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3D082444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7C6415FF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2896" w:type="dxa"/>
            <w:gridSpan w:val="2"/>
          </w:tcPr>
          <w:p w14:paraId="26ACDAEA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5056FF79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3493B533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</w:tcPr>
          <w:p w14:paraId="219B431D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5C6A845A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7D646235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585" w:type="dxa"/>
          </w:tcPr>
          <w:p w14:paraId="0F189294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3CBBED0A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10817818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</w:tr>
      <w:tr w:rsidR="00900C23" w:rsidRPr="00DA5729" w14:paraId="75ED6D39" w14:textId="77777777" w:rsidTr="00495A4B">
        <w:trPr>
          <w:trHeight w:val="1091"/>
        </w:trPr>
        <w:tc>
          <w:tcPr>
            <w:tcW w:w="567" w:type="dxa"/>
            <w:vMerge/>
          </w:tcPr>
          <w:p w14:paraId="70E2C8AD" w14:textId="77777777" w:rsidR="00900C23" w:rsidRPr="00DA5729" w:rsidRDefault="00900C23" w:rsidP="00AC62C2">
            <w:pPr>
              <w:spacing w:line="210" w:lineRule="exact"/>
            </w:pPr>
          </w:p>
        </w:tc>
        <w:tc>
          <w:tcPr>
            <w:tcW w:w="2977" w:type="dxa"/>
            <w:gridSpan w:val="2"/>
          </w:tcPr>
          <w:p w14:paraId="47397F2C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03D08B3D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727A44E0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14:paraId="57B13B89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4545E1D8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24F5E49A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2896" w:type="dxa"/>
            <w:gridSpan w:val="2"/>
          </w:tcPr>
          <w:p w14:paraId="084FA637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72A83D48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3B43E0ED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</w:tcPr>
          <w:p w14:paraId="3618C1FC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6ED6AAE0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3C663468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585" w:type="dxa"/>
          </w:tcPr>
          <w:p w14:paraId="37F55C50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5AE33D6E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14:paraId="5AB89307" w14:textId="77777777"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</w:tr>
      <w:tr w:rsidR="00900C23" w:rsidRPr="00DA5729" w14:paraId="5DBEDF6B" w14:textId="77777777" w:rsidTr="00495A4B">
        <w:trPr>
          <w:trHeight w:val="766"/>
        </w:trPr>
        <w:tc>
          <w:tcPr>
            <w:tcW w:w="4828" w:type="dxa"/>
            <w:gridSpan w:val="4"/>
            <w:vAlign w:val="center"/>
          </w:tcPr>
          <w:p w14:paraId="30842350" w14:textId="26E1617D" w:rsidR="00900C23" w:rsidRPr="00DA5729" w:rsidRDefault="00900C23" w:rsidP="00D022EB">
            <w:pPr>
              <w:autoSpaceDE w:val="0"/>
              <w:autoSpaceDN w:val="0"/>
              <w:adjustRightInd w:val="0"/>
              <w:jc w:val="left"/>
            </w:pPr>
            <w:r w:rsidRPr="00DA5729">
              <w:rPr>
                <w:rFonts w:hint="eastAsia"/>
              </w:rPr>
              <w:t xml:space="preserve">事業着手年月日　　　</w:t>
            </w:r>
            <w:r w:rsidR="00FB265F">
              <w:rPr>
                <w:rFonts w:hint="eastAsia"/>
              </w:rPr>
              <w:t xml:space="preserve">　</w:t>
            </w:r>
            <w:r w:rsidR="00FB265F" w:rsidRPr="00FB265F">
              <w:rPr>
                <w:rFonts w:hint="eastAsia"/>
                <w:color w:val="FF0000"/>
              </w:rPr>
              <w:t>令和５</w:t>
            </w:r>
            <w:r w:rsidRPr="00FB265F">
              <w:rPr>
                <w:rFonts w:hint="eastAsia"/>
                <w:color w:val="FF0000"/>
              </w:rPr>
              <w:t>年</w:t>
            </w:r>
            <w:r w:rsidR="00FB265F">
              <w:rPr>
                <w:rFonts w:hint="eastAsia"/>
                <w:color w:val="FF0000"/>
              </w:rPr>
              <w:t xml:space="preserve">　</w:t>
            </w:r>
            <w:r w:rsidR="00FB265F" w:rsidRPr="00FB265F">
              <w:rPr>
                <w:rFonts w:hint="eastAsia"/>
                <w:color w:val="FF0000"/>
              </w:rPr>
              <w:t>９月１５</w:t>
            </w:r>
            <w:r w:rsidRPr="00FB265F">
              <w:rPr>
                <w:rFonts w:hint="eastAsia"/>
                <w:color w:val="FF0000"/>
              </w:rPr>
              <w:t>日</w:t>
            </w:r>
          </w:p>
        </w:tc>
        <w:tc>
          <w:tcPr>
            <w:tcW w:w="559" w:type="dxa"/>
            <w:vMerge w:val="restart"/>
            <w:vAlign w:val="center"/>
          </w:tcPr>
          <w:p w14:paraId="584B746D" w14:textId="77777777"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その他参考事項</w:t>
            </w:r>
          </w:p>
        </w:tc>
        <w:tc>
          <w:tcPr>
            <w:tcW w:w="4270" w:type="dxa"/>
            <w:gridSpan w:val="3"/>
            <w:vMerge w:val="restart"/>
          </w:tcPr>
          <w:p w14:paraId="7370F92B" w14:textId="77777777" w:rsidR="00900C23" w:rsidRPr="00495A4B" w:rsidRDefault="00495A4B" w:rsidP="00AC62C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95A4B">
              <w:rPr>
                <w:rFonts w:hint="eastAsia"/>
                <w:color w:val="FF0000"/>
              </w:rPr>
              <w:t>【出展実績】</w:t>
            </w:r>
          </w:p>
          <w:p w14:paraId="649ED9A4" w14:textId="0E0A27DD" w:rsidR="00495A4B" w:rsidRPr="00495A4B" w:rsidRDefault="00495A4B" w:rsidP="00AC62C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95A4B">
              <w:rPr>
                <w:rFonts w:hint="eastAsia"/>
                <w:color w:val="FF0000"/>
              </w:rPr>
              <w:t>・ブース来訪者数：○○人</w:t>
            </w:r>
          </w:p>
          <w:p w14:paraId="1AED39FD" w14:textId="30FDF457" w:rsidR="00495A4B" w:rsidRPr="00495A4B" w:rsidRDefault="00495A4B" w:rsidP="00AC62C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95A4B">
              <w:rPr>
                <w:rFonts w:hint="eastAsia"/>
                <w:color w:val="FF0000"/>
              </w:rPr>
              <w:t>・チラシ配布部数：○○</w:t>
            </w:r>
            <w:r>
              <w:rPr>
                <w:rFonts w:hint="eastAsia"/>
                <w:color w:val="FF0000"/>
              </w:rPr>
              <w:t>部</w:t>
            </w:r>
          </w:p>
          <w:p w14:paraId="10135882" w14:textId="77777777" w:rsidR="00495A4B" w:rsidRPr="00495A4B" w:rsidRDefault="00495A4B" w:rsidP="00AC62C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95A4B">
              <w:rPr>
                <w:rFonts w:hint="eastAsia"/>
                <w:color w:val="FF0000"/>
              </w:rPr>
              <w:t>・</w:t>
            </w:r>
            <w:r w:rsidRPr="00495A4B">
              <w:rPr>
                <w:rFonts w:hint="eastAsia"/>
                <w:color w:val="FF0000"/>
                <w:spacing w:val="23"/>
                <w:kern w:val="0"/>
                <w:fitText w:val="1491" w:id="-1275929088"/>
              </w:rPr>
              <w:t>個別商談件</w:t>
            </w:r>
            <w:r w:rsidRPr="00495A4B">
              <w:rPr>
                <w:rFonts w:hint="eastAsia"/>
                <w:color w:val="FF0000"/>
                <w:spacing w:val="1"/>
                <w:kern w:val="0"/>
                <w:fitText w:val="1491" w:id="-1275929088"/>
              </w:rPr>
              <w:t>数</w:t>
            </w:r>
            <w:r w:rsidRPr="00495A4B">
              <w:rPr>
                <w:rFonts w:hint="eastAsia"/>
                <w:color w:val="FF0000"/>
              </w:rPr>
              <w:t>：　○件</w:t>
            </w:r>
          </w:p>
          <w:p w14:paraId="4A36ABAF" w14:textId="77777777" w:rsidR="00495A4B" w:rsidRPr="00495A4B" w:rsidRDefault="00495A4B" w:rsidP="00AC62C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61BE548F" w14:textId="76EFE2B6" w:rsidR="00495A4B" w:rsidRPr="00495A4B" w:rsidRDefault="00495A4B" w:rsidP="00AC62C2">
            <w:pPr>
              <w:autoSpaceDE w:val="0"/>
              <w:autoSpaceDN w:val="0"/>
              <w:adjustRightInd w:val="0"/>
            </w:pPr>
            <w:r w:rsidRPr="00495A4B">
              <w:rPr>
                <w:rFonts w:hint="eastAsia"/>
                <w:color w:val="FF0000"/>
              </w:rPr>
              <w:t>具体的な取引につながる案件はなかったが、</w:t>
            </w:r>
            <w:r>
              <w:rPr>
                <w:rFonts w:hint="eastAsia"/>
                <w:color w:val="FF0000"/>
              </w:rPr>
              <w:t>新商品のＰＲを行うことができ、</w:t>
            </w:r>
            <w:r w:rsidRPr="00495A4B">
              <w:rPr>
                <w:rFonts w:hint="eastAsia"/>
                <w:color w:val="FF0000"/>
              </w:rPr>
              <w:t>販路拡大機会の創出につながった。</w:t>
            </w:r>
          </w:p>
        </w:tc>
      </w:tr>
      <w:tr w:rsidR="00900C23" w:rsidRPr="00DA5729" w14:paraId="03F63F2A" w14:textId="77777777" w:rsidTr="00495A4B">
        <w:trPr>
          <w:trHeight w:val="766"/>
        </w:trPr>
        <w:tc>
          <w:tcPr>
            <w:tcW w:w="4828" w:type="dxa"/>
            <w:gridSpan w:val="4"/>
            <w:vAlign w:val="center"/>
          </w:tcPr>
          <w:p w14:paraId="7E8DF42B" w14:textId="53C77BB3" w:rsidR="00900C23" w:rsidRPr="00DA5729" w:rsidRDefault="00D022EB" w:rsidP="00AC62C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事業完了年月日　　　</w:t>
            </w:r>
            <w:r w:rsidR="00FB265F">
              <w:rPr>
                <w:rFonts w:hint="eastAsia"/>
              </w:rPr>
              <w:t xml:space="preserve">　</w:t>
            </w:r>
            <w:r w:rsidR="00FB265F" w:rsidRPr="00FB265F">
              <w:rPr>
                <w:rFonts w:hint="eastAsia"/>
                <w:color w:val="FF0000"/>
              </w:rPr>
              <w:t>令和５</w:t>
            </w:r>
            <w:r w:rsidR="00900C23" w:rsidRPr="00FB265F">
              <w:rPr>
                <w:rFonts w:hint="eastAsia"/>
                <w:color w:val="FF0000"/>
              </w:rPr>
              <w:t>年</w:t>
            </w:r>
            <w:r w:rsidR="00FB265F" w:rsidRPr="00FB265F">
              <w:rPr>
                <w:rFonts w:hint="eastAsia"/>
                <w:color w:val="FF0000"/>
              </w:rPr>
              <w:t>１０</w:t>
            </w:r>
            <w:r w:rsidR="00900C23" w:rsidRPr="00FB265F">
              <w:rPr>
                <w:rFonts w:hint="eastAsia"/>
                <w:color w:val="FF0000"/>
              </w:rPr>
              <w:t>月</w:t>
            </w:r>
            <w:r w:rsidR="00FB265F" w:rsidRPr="00FB265F">
              <w:rPr>
                <w:rFonts w:hint="eastAsia"/>
                <w:color w:val="FF0000"/>
              </w:rPr>
              <w:t>１０</w:t>
            </w:r>
            <w:r w:rsidR="00900C23" w:rsidRPr="00FB265F">
              <w:rPr>
                <w:rFonts w:hint="eastAsia"/>
                <w:color w:val="FF0000"/>
              </w:rPr>
              <w:t>日</w:t>
            </w:r>
          </w:p>
        </w:tc>
        <w:tc>
          <w:tcPr>
            <w:tcW w:w="559" w:type="dxa"/>
            <w:vMerge/>
          </w:tcPr>
          <w:p w14:paraId="26DD0FD5" w14:textId="77777777" w:rsidR="00900C23" w:rsidRPr="00DA5729" w:rsidRDefault="00900C23" w:rsidP="00AC62C2">
            <w:pPr>
              <w:spacing w:line="210" w:lineRule="exact"/>
            </w:pPr>
          </w:p>
        </w:tc>
        <w:tc>
          <w:tcPr>
            <w:tcW w:w="4270" w:type="dxa"/>
            <w:gridSpan w:val="3"/>
            <w:vMerge/>
          </w:tcPr>
          <w:p w14:paraId="09B51BC0" w14:textId="77777777" w:rsidR="00900C23" w:rsidRPr="00DA5729" w:rsidRDefault="00900C23" w:rsidP="00AC62C2">
            <w:pPr>
              <w:spacing w:line="210" w:lineRule="exact"/>
            </w:pPr>
          </w:p>
        </w:tc>
      </w:tr>
      <w:tr w:rsidR="00900C23" w:rsidRPr="00DA5729" w14:paraId="65AED066" w14:textId="77777777" w:rsidTr="00495A4B">
        <w:trPr>
          <w:trHeight w:val="734"/>
        </w:trPr>
        <w:tc>
          <w:tcPr>
            <w:tcW w:w="4828" w:type="dxa"/>
            <w:gridSpan w:val="4"/>
            <w:vAlign w:val="center"/>
          </w:tcPr>
          <w:p w14:paraId="18E1DA65" w14:textId="6CDB99FA" w:rsidR="00900C23" w:rsidRPr="00DA5729" w:rsidRDefault="00D022EB" w:rsidP="00AC62C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補助金交付決定年月日　</w:t>
            </w:r>
            <w:r w:rsidR="00FB265F" w:rsidRPr="00FB265F">
              <w:rPr>
                <w:rFonts w:hint="eastAsia"/>
                <w:color w:val="FF0000"/>
              </w:rPr>
              <w:t>令和５</w:t>
            </w:r>
            <w:r w:rsidR="00900C23" w:rsidRPr="00FB265F">
              <w:rPr>
                <w:rFonts w:hint="eastAsia"/>
                <w:color w:val="FF0000"/>
              </w:rPr>
              <w:t>年</w:t>
            </w:r>
            <w:r w:rsidR="00FB265F">
              <w:rPr>
                <w:rFonts w:hint="eastAsia"/>
                <w:color w:val="FF0000"/>
              </w:rPr>
              <w:t xml:space="preserve">　</w:t>
            </w:r>
            <w:r w:rsidR="00FB265F" w:rsidRPr="00FB265F">
              <w:rPr>
                <w:rFonts w:hint="eastAsia"/>
                <w:color w:val="FF0000"/>
              </w:rPr>
              <w:t>９</w:t>
            </w:r>
            <w:r w:rsidR="00900C23" w:rsidRPr="00FB265F">
              <w:rPr>
                <w:rFonts w:hint="eastAsia"/>
                <w:color w:val="FF0000"/>
              </w:rPr>
              <w:t>月</w:t>
            </w:r>
            <w:r w:rsidR="00FB265F">
              <w:rPr>
                <w:rFonts w:hint="eastAsia"/>
                <w:color w:val="FF0000"/>
              </w:rPr>
              <w:t xml:space="preserve">　</w:t>
            </w:r>
            <w:r w:rsidR="00FB265F" w:rsidRPr="00FB265F">
              <w:rPr>
                <w:rFonts w:hint="eastAsia"/>
                <w:color w:val="FF0000"/>
              </w:rPr>
              <w:t>１</w:t>
            </w:r>
            <w:r w:rsidR="00900C23" w:rsidRPr="00FB265F">
              <w:rPr>
                <w:rFonts w:hint="eastAsia"/>
                <w:color w:val="FF0000"/>
              </w:rPr>
              <w:t>日</w:t>
            </w:r>
          </w:p>
        </w:tc>
        <w:tc>
          <w:tcPr>
            <w:tcW w:w="559" w:type="dxa"/>
            <w:vMerge/>
          </w:tcPr>
          <w:p w14:paraId="2B8407A5" w14:textId="77777777" w:rsidR="00900C23" w:rsidRPr="00DA5729" w:rsidRDefault="00900C23" w:rsidP="00AC62C2">
            <w:pPr>
              <w:spacing w:line="210" w:lineRule="exact"/>
            </w:pPr>
          </w:p>
        </w:tc>
        <w:tc>
          <w:tcPr>
            <w:tcW w:w="4270" w:type="dxa"/>
            <w:gridSpan w:val="3"/>
            <w:vMerge/>
          </w:tcPr>
          <w:p w14:paraId="03260C34" w14:textId="77777777" w:rsidR="00900C23" w:rsidRPr="00DA5729" w:rsidRDefault="00900C23" w:rsidP="00AC62C2">
            <w:pPr>
              <w:spacing w:line="210" w:lineRule="exact"/>
            </w:pPr>
          </w:p>
        </w:tc>
      </w:tr>
      <w:tr w:rsidR="00900C23" w:rsidRPr="00DA5729" w14:paraId="15945FAC" w14:textId="77777777" w:rsidTr="00495A4B">
        <w:trPr>
          <w:trHeight w:val="766"/>
        </w:trPr>
        <w:tc>
          <w:tcPr>
            <w:tcW w:w="4828" w:type="dxa"/>
            <w:gridSpan w:val="4"/>
            <w:vAlign w:val="center"/>
          </w:tcPr>
          <w:p w14:paraId="7E7DCB05" w14:textId="462558B7" w:rsidR="00900C23" w:rsidRPr="00DA5729" w:rsidRDefault="00900C23" w:rsidP="00AC62C2">
            <w:pPr>
              <w:autoSpaceDE w:val="0"/>
              <w:autoSpaceDN w:val="0"/>
              <w:adjustRightInd w:val="0"/>
              <w:jc w:val="left"/>
            </w:pPr>
            <w:r w:rsidRPr="00DA5729">
              <w:rPr>
                <w:rFonts w:hint="eastAsia"/>
              </w:rPr>
              <w:t xml:space="preserve">補助金の交付決定額　　　</w:t>
            </w:r>
            <w:r w:rsidR="00FB265F" w:rsidRPr="00FB265F">
              <w:rPr>
                <w:rFonts w:hint="eastAsia"/>
                <w:color w:val="FF0000"/>
              </w:rPr>
              <w:t>７５，０００</w:t>
            </w:r>
            <w:r w:rsidRPr="00FB265F">
              <w:rPr>
                <w:rFonts w:hint="eastAsia"/>
                <w:color w:val="FF0000"/>
              </w:rPr>
              <w:t>円</w:t>
            </w:r>
          </w:p>
        </w:tc>
        <w:tc>
          <w:tcPr>
            <w:tcW w:w="559" w:type="dxa"/>
            <w:vMerge/>
          </w:tcPr>
          <w:p w14:paraId="3AE27A39" w14:textId="77777777" w:rsidR="00900C23" w:rsidRPr="00DA5729" w:rsidRDefault="00900C23" w:rsidP="00AC62C2">
            <w:pPr>
              <w:spacing w:line="210" w:lineRule="exact"/>
            </w:pPr>
          </w:p>
        </w:tc>
        <w:tc>
          <w:tcPr>
            <w:tcW w:w="4270" w:type="dxa"/>
            <w:gridSpan w:val="3"/>
            <w:vMerge/>
          </w:tcPr>
          <w:p w14:paraId="1D77BCD8" w14:textId="77777777" w:rsidR="00900C23" w:rsidRPr="00DA5729" w:rsidRDefault="00900C23" w:rsidP="00AC62C2">
            <w:pPr>
              <w:spacing w:line="210" w:lineRule="exact"/>
            </w:pPr>
          </w:p>
        </w:tc>
      </w:tr>
    </w:tbl>
    <w:p w14:paraId="083542D1" w14:textId="5439D049" w:rsidR="00495A4B" w:rsidRPr="003C3381" w:rsidRDefault="00495A4B" w:rsidP="00495A4B">
      <w:pPr>
        <w:wordWrap w:val="0"/>
        <w:overflowPunct w:val="0"/>
        <w:autoSpaceDE w:val="0"/>
        <w:autoSpaceDN w:val="0"/>
        <w:adjustRightInd w:val="0"/>
        <w:rPr>
          <w:kern w:val="0"/>
          <w:sz w:val="24"/>
          <w:szCs w:val="22"/>
        </w:rPr>
      </w:pPr>
      <w:r w:rsidRPr="003C3381">
        <w:rPr>
          <w:rFonts w:hint="eastAsia"/>
          <w:kern w:val="0"/>
          <w:sz w:val="24"/>
          <w:szCs w:val="22"/>
        </w:rPr>
        <w:lastRenderedPageBreak/>
        <w:t>そのほか</w:t>
      </w:r>
      <w:r>
        <w:rPr>
          <w:rFonts w:hint="eastAsia"/>
          <w:kern w:val="0"/>
          <w:sz w:val="24"/>
          <w:szCs w:val="22"/>
        </w:rPr>
        <w:t>実績報告書</w:t>
      </w:r>
      <w:r w:rsidRPr="003C3381">
        <w:rPr>
          <w:rFonts w:hint="eastAsia"/>
          <w:kern w:val="0"/>
          <w:sz w:val="24"/>
          <w:szCs w:val="22"/>
        </w:rPr>
        <w:t>に添付する書類</w:t>
      </w:r>
    </w:p>
    <w:p w14:paraId="7E50FE80" w14:textId="77777777" w:rsidR="00495A4B" w:rsidRPr="00495A4B" w:rsidRDefault="00495A4B" w:rsidP="00495A4B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044065A5" w14:textId="45A70846" w:rsidR="00495A4B" w:rsidRDefault="00495A4B" w:rsidP="00495A4B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□</w:t>
      </w:r>
      <w:r w:rsidR="00A77ADB">
        <w:rPr>
          <w:rFonts w:hint="eastAsia"/>
          <w:kern w:val="0"/>
        </w:rPr>
        <w:t>対象経費に係る</w:t>
      </w:r>
      <w:r>
        <w:rPr>
          <w:rFonts w:hint="eastAsia"/>
          <w:kern w:val="0"/>
        </w:rPr>
        <w:t>請求書（原則、補助金交付決定後の日付のもの）</w:t>
      </w:r>
    </w:p>
    <w:p w14:paraId="511506AC" w14:textId="2EADE301" w:rsidR="00495A4B" w:rsidRPr="00A77ADB" w:rsidRDefault="00495A4B" w:rsidP="00495A4B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5FEA7421" w14:textId="711A584B" w:rsidR="00495A4B" w:rsidRPr="00495A4B" w:rsidRDefault="00495A4B" w:rsidP="00495A4B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□領収書等支払金額が分かる書類</w:t>
      </w:r>
    </w:p>
    <w:p w14:paraId="35882935" w14:textId="77777777" w:rsidR="00495A4B" w:rsidRPr="003C3381" w:rsidRDefault="00495A4B" w:rsidP="00495A4B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43A1ADEC" w14:textId="0EB88DD6" w:rsidR="00495A4B" w:rsidRDefault="00495A4B" w:rsidP="00495A4B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□展示会当日の写真</w:t>
      </w:r>
    </w:p>
    <w:p w14:paraId="7FFC67F1" w14:textId="112C915F" w:rsidR="00495A4B" w:rsidRDefault="00495A4B" w:rsidP="00495A4B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7826FB9C" w14:textId="33A91FCA" w:rsidR="00E07DDC" w:rsidRDefault="00495A4B" w:rsidP="00AF1562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□</w:t>
      </w:r>
      <w:r w:rsidR="00AF1562">
        <w:rPr>
          <w:rFonts w:hint="eastAsia"/>
          <w:kern w:val="0"/>
        </w:rPr>
        <w:t>成果物、または作成したことが分かる書類</w:t>
      </w:r>
    </w:p>
    <w:p w14:paraId="7A355EC6" w14:textId="6C81BC53" w:rsidR="00A77ADB" w:rsidRDefault="00A77ADB" w:rsidP="00AF1562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4822B9A8" w14:textId="0BCE0955" w:rsidR="00A77ADB" w:rsidRPr="00AF1562" w:rsidRDefault="00A77ADB" w:rsidP="00AF1562">
      <w:pPr>
        <w:wordWrap w:val="0"/>
        <w:overflowPunct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□補助金交付の請求書</w:t>
      </w:r>
    </w:p>
    <w:sectPr w:rsidR="00A77ADB" w:rsidRPr="00AF1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1882" w14:textId="77777777" w:rsidR="00A0030A" w:rsidRDefault="00A0030A">
      <w:r>
        <w:separator/>
      </w:r>
    </w:p>
  </w:endnote>
  <w:endnote w:type="continuationSeparator" w:id="0">
    <w:p w14:paraId="455F18DC" w14:textId="77777777" w:rsidR="00A0030A" w:rsidRDefault="00A0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283B" w14:textId="77777777" w:rsidR="00E07DDC" w:rsidRDefault="00E07D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FFD9" w14:textId="77777777" w:rsidR="00E07DDC" w:rsidRDefault="00E07D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A409" w14:textId="77777777" w:rsidR="00E07DDC" w:rsidRDefault="00E07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7D5F" w14:textId="77777777" w:rsidR="00A0030A" w:rsidRDefault="00A0030A">
      <w:r>
        <w:separator/>
      </w:r>
    </w:p>
  </w:footnote>
  <w:footnote w:type="continuationSeparator" w:id="0">
    <w:p w14:paraId="6FF4B8C1" w14:textId="77777777" w:rsidR="00A0030A" w:rsidRDefault="00A0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5F9A" w14:textId="77777777" w:rsidR="00E07DDC" w:rsidRDefault="00E07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AD39" w14:textId="77777777" w:rsidR="00E07DDC" w:rsidRDefault="00E07D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4C4A" w14:textId="77777777" w:rsidR="00E07DDC" w:rsidRDefault="00E07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37"/>
    <w:rsid w:val="000B00B8"/>
    <w:rsid w:val="000B0C9B"/>
    <w:rsid w:val="00103D45"/>
    <w:rsid w:val="001B1D37"/>
    <w:rsid w:val="002850EF"/>
    <w:rsid w:val="002A7F05"/>
    <w:rsid w:val="002C71F9"/>
    <w:rsid w:val="002E19D5"/>
    <w:rsid w:val="003A0ECE"/>
    <w:rsid w:val="00495A4B"/>
    <w:rsid w:val="005C02CF"/>
    <w:rsid w:val="006172E2"/>
    <w:rsid w:val="006B00B8"/>
    <w:rsid w:val="00770797"/>
    <w:rsid w:val="007B2DA1"/>
    <w:rsid w:val="007E3FC3"/>
    <w:rsid w:val="007F2086"/>
    <w:rsid w:val="0083664C"/>
    <w:rsid w:val="00900C23"/>
    <w:rsid w:val="00964E33"/>
    <w:rsid w:val="00A0030A"/>
    <w:rsid w:val="00A71AC5"/>
    <w:rsid w:val="00A77ADB"/>
    <w:rsid w:val="00AC62C2"/>
    <w:rsid w:val="00AF1562"/>
    <w:rsid w:val="00B1006E"/>
    <w:rsid w:val="00B1018E"/>
    <w:rsid w:val="00C212B8"/>
    <w:rsid w:val="00CB11E3"/>
    <w:rsid w:val="00D022EB"/>
    <w:rsid w:val="00D7125B"/>
    <w:rsid w:val="00D85ACB"/>
    <w:rsid w:val="00E07DDC"/>
    <w:rsid w:val="00E62841"/>
    <w:rsid w:val="00E91421"/>
    <w:rsid w:val="00E97C34"/>
    <w:rsid w:val="00F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D84A"/>
  <w15:chartTrackingRefBased/>
  <w15:docId w15:val="{A9D005C2-4AF8-46F8-B29E-FCB0C7EE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85A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5A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27</TotalTime>
  <Pages>2</Pages>
  <Words>490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佐藤　俊之（商工振興課）</cp:lastModifiedBy>
  <cp:revision>4</cp:revision>
  <cp:lastPrinted>2017-06-02T01:15:00Z</cp:lastPrinted>
  <dcterms:created xsi:type="dcterms:W3CDTF">2022-02-10T05:49:00Z</dcterms:created>
  <dcterms:modified xsi:type="dcterms:W3CDTF">2023-04-03T05:09:00Z</dcterms:modified>
  <cp:category/>
</cp:coreProperties>
</file>