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23" w:rsidRPr="00DA5729" w:rsidRDefault="00900C23" w:rsidP="00900C23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900C23" w:rsidRPr="00DA5729" w:rsidRDefault="00900C23" w:rsidP="00900C23">
      <w:pPr>
        <w:autoSpaceDE w:val="0"/>
        <w:autoSpaceDN w:val="0"/>
        <w:adjustRightInd w:val="0"/>
        <w:jc w:val="right"/>
      </w:pPr>
      <w:r w:rsidRPr="00DA5729">
        <w:rPr>
          <w:rFonts w:hint="eastAsia"/>
        </w:rPr>
        <w:t xml:space="preserve">　　年　　月　　日</w:t>
      </w:r>
    </w:p>
    <w:p w:rsidR="00900C23" w:rsidRPr="00DA5729" w:rsidRDefault="00900C23" w:rsidP="00900C2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Pr="00DA5729">
        <w:rPr>
          <w:rFonts w:hint="eastAsia"/>
        </w:rPr>
        <w:t xml:space="preserve">由利本荘市長　</w:t>
      </w:r>
      <w:r w:rsidR="00CB11E3">
        <w:rPr>
          <w:rFonts w:hint="eastAsia"/>
        </w:rPr>
        <w:t>湊　貴信</w:t>
      </w:r>
      <w:r w:rsidRPr="00DA5729">
        <w:rPr>
          <w:rFonts w:hint="eastAsia"/>
        </w:rPr>
        <w:t xml:space="preserve">　様</w:t>
      </w:r>
    </w:p>
    <w:p w:rsidR="00900C23" w:rsidRPr="00DA5729" w:rsidRDefault="00900C23" w:rsidP="00900C23">
      <w:pPr>
        <w:autoSpaceDE w:val="0"/>
        <w:autoSpaceDN w:val="0"/>
        <w:adjustRightInd w:val="0"/>
        <w:jc w:val="left"/>
        <w:rPr>
          <w:rFonts w:hint="eastAsia"/>
        </w:rPr>
      </w:pPr>
    </w:p>
    <w:p w:rsidR="00900C23" w:rsidRDefault="00900C23" w:rsidP="00964E33">
      <w:pPr>
        <w:autoSpaceDE w:val="0"/>
        <w:autoSpaceDN w:val="0"/>
        <w:adjustRightInd w:val="0"/>
        <w:ind w:rightChars="1000" w:right="2126"/>
        <w:jc w:val="right"/>
        <w:rPr>
          <w:rFonts w:hint="eastAsia"/>
        </w:rPr>
      </w:pPr>
      <w:r w:rsidRPr="00DA5729">
        <w:rPr>
          <w:rFonts w:hint="eastAsia"/>
        </w:rPr>
        <w:t>住所</w:t>
      </w:r>
    </w:p>
    <w:p w:rsidR="00900C23" w:rsidRPr="00DA5729" w:rsidRDefault="00900C23" w:rsidP="00964E33">
      <w:pPr>
        <w:autoSpaceDE w:val="0"/>
        <w:autoSpaceDN w:val="0"/>
        <w:adjustRightInd w:val="0"/>
        <w:ind w:rightChars="1000" w:right="2126"/>
        <w:jc w:val="right"/>
      </w:pPr>
      <w:r>
        <w:rPr>
          <w:rFonts w:hint="eastAsia"/>
        </w:rPr>
        <w:t>事業所名</w:t>
      </w:r>
    </w:p>
    <w:p w:rsidR="00900C23" w:rsidRPr="00DA5729" w:rsidRDefault="00900C23" w:rsidP="00964E33">
      <w:pPr>
        <w:autoSpaceDE w:val="0"/>
        <w:autoSpaceDN w:val="0"/>
        <w:adjustRightInd w:val="0"/>
        <w:ind w:rightChars="1000" w:right="2126"/>
        <w:jc w:val="right"/>
      </w:pPr>
      <w:r>
        <w:rPr>
          <w:rFonts w:hint="eastAsia"/>
        </w:rPr>
        <w:t>代表者職</w:t>
      </w:r>
      <w:r w:rsidR="00CB11E3">
        <w:rPr>
          <w:rFonts w:hint="eastAsia"/>
        </w:rPr>
        <w:t>氏名</w:t>
      </w:r>
    </w:p>
    <w:p w:rsidR="00900C23" w:rsidRPr="00DA5729" w:rsidRDefault="00900C23" w:rsidP="00900C23">
      <w:pPr>
        <w:autoSpaceDE w:val="0"/>
        <w:autoSpaceDN w:val="0"/>
        <w:adjustRightInd w:val="0"/>
        <w:jc w:val="left"/>
      </w:pPr>
    </w:p>
    <w:p w:rsidR="00900C23" w:rsidRPr="00DA5729" w:rsidRDefault="00900C23" w:rsidP="00900C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5729">
        <w:rPr>
          <w:rFonts w:hint="eastAsia"/>
          <w:sz w:val="24"/>
          <w:szCs w:val="24"/>
        </w:rPr>
        <w:t>補助事業等実績報告書</w:t>
      </w:r>
    </w:p>
    <w:p w:rsidR="00900C23" w:rsidRPr="00DA5729" w:rsidRDefault="00900C23" w:rsidP="00900C23">
      <w:pPr>
        <w:autoSpaceDE w:val="0"/>
        <w:autoSpaceDN w:val="0"/>
        <w:adjustRightInd w:val="0"/>
        <w:jc w:val="left"/>
      </w:pPr>
    </w:p>
    <w:p w:rsidR="00900C23" w:rsidRPr="00DA5729" w:rsidRDefault="00900C23" w:rsidP="00900C23">
      <w:pPr>
        <w:autoSpaceDE w:val="0"/>
        <w:autoSpaceDN w:val="0"/>
        <w:adjustRightInd w:val="0"/>
        <w:jc w:val="left"/>
      </w:pPr>
      <w:r w:rsidRPr="00DA5729">
        <w:rPr>
          <w:rFonts w:hint="eastAsia"/>
        </w:rPr>
        <w:t xml:space="preserve">　　</w:t>
      </w:r>
      <w:r w:rsidR="00D022EB">
        <w:rPr>
          <w:rFonts w:hint="eastAsia"/>
        </w:rPr>
        <w:t>令和</w:t>
      </w:r>
      <w:r w:rsidRPr="00DA5729">
        <w:rPr>
          <w:rFonts w:hint="eastAsia"/>
        </w:rPr>
        <w:t xml:space="preserve">　　年　　月　　</w:t>
      </w:r>
      <w:proofErr w:type="gramStart"/>
      <w:r w:rsidRPr="00DA5729">
        <w:rPr>
          <w:rFonts w:hint="eastAsia"/>
        </w:rPr>
        <w:t>日付け</w:t>
      </w:r>
      <w:proofErr w:type="gramEnd"/>
      <w:r w:rsidRPr="00DA5729">
        <w:rPr>
          <w:rFonts w:hint="eastAsia"/>
        </w:rPr>
        <w:t>由利本荘市指令第　　　　号により補助金の決定を受けました下記事業の実績について、由利本荘市補助金等の適正に関する条例第</w:t>
      </w:r>
      <w:r w:rsidRPr="00DA5729">
        <w:t>9</w:t>
      </w:r>
      <w:r w:rsidRPr="00DA5729">
        <w:rPr>
          <w:rFonts w:hint="eastAsia"/>
        </w:rPr>
        <w:t>条第</w:t>
      </w:r>
      <w:r w:rsidRPr="00DA5729">
        <w:t>2</w:t>
      </w:r>
      <w:r w:rsidRPr="00DA5729">
        <w:rPr>
          <w:rFonts w:hint="eastAsia"/>
        </w:rPr>
        <w:t>項の規定により次のとおり報告します。</w:t>
      </w:r>
    </w:p>
    <w:p w:rsidR="00900C23" w:rsidRPr="00DA5729" w:rsidRDefault="00900C23" w:rsidP="00900C23">
      <w:pPr>
        <w:autoSpaceDE w:val="0"/>
        <w:autoSpaceDN w:val="0"/>
        <w:adjustRightInd w:val="0"/>
        <w:jc w:val="left"/>
      </w:pPr>
    </w:p>
    <w:p w:rsidR="00900C23" w:rsidRPr="00DA5729" w:rsidRDefault="00900C23" w:rsidP="00900C23">
      <w:pPr>
        <w:autoSpaceDE w:val="0"/>
        <w:autoSpaceDN w:val="0"/>
        <w:adjustRightInd w:val="0"/>
        <w:jc w:val="center"/>
      </w:pPr>
      <w:r w:rsidRPr="00DA5729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4"/>
        <w:gridCol w:w="1613"/>
        <w:gridCol w:w="1284"/>
        <w:gridCol w:w="559"/>
        <w:gridCol w:w="2337"/>
        <w:gridCol w:w="1348"/>
        <w:gridCol w:w="585"/>
      </w:tblGrid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931" w:type="dxa"/>
            <w:gridSpan w:val="2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事業名</w:t>
            </w:r>
          </w:p>
        </w:tc>
        <w:tc>
          <w:tcPr>
            <w:tcW w:w="7726" w:type="dxa"/>
            <w:gridSpan w:val="6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由利本荘市新商品等展示会出展支援事業</w:t>
            </w: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7" w:type="dxa"/>
            <w:vMerge w:val="restart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事業執行の状況</w:t>
            </w:r>
          </w:p>
        </w:tc>
        <w:tc>
          <w:tcPr>
            <w:tcW w:w="4261" w:type="dxa"/>
            <w:gridSpan w:val="3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事業計画</w:t>
            </w:r>
          </w:p>
        </w:tc>
        <w:tc>
          <w:tcPr>
            <w:tcW w:w="4244" w:type="dxa"/>
            <w:gridSpan w:val="3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実績</w:t>
            </w:r>
          </w:p>
        </w:tc>
        <w:tc>
          <w:tcPr>
            <w:tcW w:w="585" w:type="dxa"/>
            <w:vMerge w:val="restart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備考</w:t>
            </w: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7" w:type="dxa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  <w:tc>
          <w:tcPr>
            <w:tcW w:w="2977" w:type="dxa"/>
            <w:gridSpan w:val="2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事業内容</w:t>
            </w:r>
          </w:p>
        </w:tc>
        <w:tc>
          <w:tcPr>
            <w:tcW w:w="1284" w:type="dxa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金額</w:t>
            </w:r>
          </w:p>
        </w:tc>
        <w:tc>
          <w:tcPr>
            <w:tcW w:w="2896" w:type="dxa"/>
            <w:gridSpan w:val="2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事業内容</w:t>
            </w:r>
          </w:p>
        </w:tc>
        <w:tc>
          <w:tcPr>
            <w:tcW w:w="1348" w:type="dxa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金額</w:t>
            </w:r>
          </w:p>
        </w:tc>
        <w:tc>
          <w:tcPr>
            <w:tcW w:w="585" w:type="dxa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67" w:type="dxa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  <w:tc>
          <w:tcPr>
            <w:tcW w:w="2977" w:type="dxa"/>
            <w:gridSpan w:val="2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right"/>
            </w:pPr>
            <w:r w:rsidRPr="00DA5729">
              <w:rPr>
                <w:rFonts w:hint="eastAsia"/>
              </w:rPr>
              <w:t>円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2896" w:type="dxa"/>
            <w:gridSpan w:val="2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　</w:t>
            </w:r>
          </w:p>
        </w:tc>
        <w:tc>
          <w:tcPr>
            <w:tcW w:w="1348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right"/>
            </w:pPr>
            <w:r w:rsidRPr="00DA5729">
              <w:rPr>
                <w:rFonts w:hint="eastAsia"/>
              </w:rPr>
              <w:t>円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585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67" w:type="dxa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  <w:tc>
          <w:tcPr>
            <w:tcW w:w="2977" w:type="dxa"/>
            <w:gridSpan w:val="2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2896" w:type="dxa"/>
            <w:gridSpan w:val="2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585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67" w:type="dxa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  <w:tc>
          <w:tcPr>
            <w:tcW w:w="2977" w:type="dxa"/>
            <w:gridSpan w:val="2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2896" w:type="dxa"/>
            <w:gridSpan w:val="2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  <w:tc>
          <w:tcPr>
            <w:tcW w:w="585" w:type="dxa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828" w:type="dxa"/>
            <w:gridSpan w:val="4"/>
            <w:vAlign w:val="center"/>
          </w:tcPr>
          <w:p w:rsidR="00900C23" w:rsidRPr="00DA5729" w:rsidRDefault="00900C23" w:rsidP="00D022EB">
            <w:pPr>
              <w:autoSpaceDE w:val="0"/>
              <w:autoSpaceDN w:val="0"/>
              <w:adjustRightInd w:val="0"/>
              <w:jc w:val="left"/>
            </w:pPr>
            <w:r w:rsidRPr="00DA5729">
              <w:rPr>
                <w:rFonts w:hint="eastAsia"/>
              </w:rPr>
              <w:t xml:space="preserve">事業着手年月日　　　</w:t>
            </w:r>
            <w:r w:rsidR="00D022EB">
              <w:rPr>
                <w:rFonts w:hint="eastAsia"/>
              </w:rPr>
              <w:t xml:space="preserve">　</w:t>
            </w:r>
            <w:r w:rsidR="00D022EB">
              <w:t xml:space="preserve">　</w:t>
            </w:r>
            <w:r w:rsidRPr="00DA5729"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" w:type="dxa"/>
            <w:vMerge w:val="restart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center"/>
            </w:pPr>
            <w:r w:rsidRPr="00DA5729">
              <w:rPr>
                <w:rFonts w:hint="eastAsia"/>
              </w:rPr>
              <w:t>その他参考事項</w:t>
            </w:r>
          </w:p>
        </w:tc>
        <w:tc>
          <w:tcPr>
            <w:tcW w:w="4270" w:type="dxa"/>
            <w:gridSpan w:val="3"/>
            <w:vMerge w:val="restart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</w:pPr>
            <w:r w:rsidRPr="00DA5729">
              <w:rPr>
                <w:rFonts w:hint="eastAsia"/>
              </w:rPr>
              <w:t xml:space="preserve">　</w:t>
            </w: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828" w:type="dxa"/>
            <w:gridSpan w:val="4"/>
            <w:vAlign w:val="center"/>
          </w:tcPr>
          <w:p w:rsidR="00900C23" w:rsidRPr="00DA5729" w:rsidRDefault="00D022EB" w:rsidP="00AC62C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事業完了年月日　　　　</w:t>
            </w:r>
            <w:r>
              <w:t xml:space="preserve">　</w:t>
            </w:r>
            <w:r w:rsidR="00900C23" w:rsidRPr="00DA5729"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" w:type="dxa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  <w:tc>
          <w:tcPr>
            <w:tcW w:w="4270" w:type="dxa"/>
            <w:gridSpan w:val="3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828" w:type="dxa"/>
            <w:gridSpan w:val="4"/>
            <w:vAlign w:val="center"/>
          </w:tcPr>
          <w:p w:rsidR="00900C23" w:rsidRPr="00DA5729" w:rsidRDefault="00D022EB" w:rsidP="00AC62C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補助金交付決定年月日　　</w:t>
            </w:r>
            <w:r>
              <w:t xml:space="preserve">　</w:t>
            </w:r>
            <w:r w:rsidR="00900C23" w:rsidRPr="00DA5729">
              <w:rPr>
                <w:rFonts w:hint="eastAsia"/>
              </w:rPr>
              <w:t xml:space="preserve">　　年　</w:t>
            </w:r>
            <w:r w:rsidR="00900C23" w:rsidRPr="00DA5729">
              <w:t xml:space="preserve"> </w:t>
            </w:r>
            <w:r w:rsidR="00900C23" w:rsidRPr="00DA5729">
              <w:rPr>
                <w:rFonts w:hint="eastAsia"/>
              </w:rPr>
              <w:t xml:space="preserve">月　</w:t>
            </w:r>
            <w:r w:rsidR="00900C23" w:rsidRPr="00DA5729">
              <w:t xml:space="preserve"> </w:t>
            </w:r>
            <w:r w:rsidR="00900C23" w:rsidRPr="00DA5729">
              <w:rPr>
                <w:rFonts w:hint="eastAsia"/>
              </w:rPr>
              <w:t>日</w:t>
            </w:r>
          </w:p>
        </w:tc>
        <w:tc>
          <w:tcPr>
            <w:tcW w:w="559" w:type="dxa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  <w:tc>
          <w:tcPr>
            <w:tcW w:w="4270" w:type="dxa"/>
            <w:gridSpan w:val="3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</w:tr>
      <w:tr w:rsidR="00900C23" w:rsidRPr="00DA5729" w:rsidTr="00AC62C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828" w:type="dxa"/>
            <w:gridSpan w:val="4"/>
            <w:vAlign w:val="center"/>
          </w:tcPr>
          <w:p w:rsidR="00900C23" w:rsidRPr="00DA5729" w:rsidRDefault="00900C23" w:rsidP="00AC62C2">
            <w:pPr>
              <w:autoSpaceDE w:val="0"/>
              <w:autoSpaceDN w:val="0"/>
              <w:adjustRightInd w:val="0"/>
              <w:jc w:val="left"/>
            </w:pPr>
            <w:r w:rsidRPr="00DA5729">
              <w:rPr>
                <w:rFonts w:hint="eastAsia"/>
              </w:rPr>
              <w:t>補助金の交付決定額　　　　　　　　　　　円</w:t>
            </w:r>
          </w:p>
        </w:tc>
        <w:tc>
          <w:tcPr>
            <w:tcW w:w="559" w:type="dxa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  <w:tc>
          <w:tcPr>
            <w:tcW w:w="4270" w:type="dxa"/>
            <w:gridSpan w:val="3"/>
            <w:vMerge/>
          </w:tcPr>
          <w:p w:rsidR="00900C23" w:rsidRPr="00DA5729" w:rsidRDefault="00900C23" w:rsidP="00AC62C2">
            <w:pPr>
              <w:spacing w:line="210" w:lineRule="exact"/>
            </w:pPr>
          </w:p>
        </w:tc>
      </w:tr>
    </w:tbl>
    <w:p w:rsidR="00E07DDC" w:rsidRPr="00900C23" w:rsidRDefault="00E07DDC" w:rsidP="00900C23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E07DDC" w:rsidRPr="00900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0A" w:rsidRDefault="00A0030A">
      <w:r>
        <w:separator/>
      </w:r>
    </w:p>
  </w:endnote>
  <w:endnote w:type="continuationSeparator" w:id="0">
    <w:p w:rsidR="00A0030A" w:rsidRDefault="00A0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DC" w:rsidRDefault="00E07D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DC" w:rsidRDefault="00E07D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DC" w:rsidRDefault="00E07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0A" w:rsidRDefault="00A0030A">
      <w:r>
        <w:separator/>
      </w:r>
    </w:p>
  </w:footnote>
  <w:footnote w:type="continuationSeparator" w:id="0">
    <w:p w:rsidR="00A0030A" w:rsidRDefault="00A0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DC" w:rsidRDefault="00E07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DC" w:rsidRDefault="00E07D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DC" w:rsidRDefault="00E07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37"/>
    <w:rsid w:val="000B00B8"/>
    <w:rsid w:val="000B0C9B"/>
    <w:rsid w:val="00103D45"/>
    <w:rsid w:val="001B1D37"/>
    <w:rsid w:val="002850EF"/>
    <w:rsid w:val="002A7F05"/>
    <w:rsid w:val="002C71F9"/>
    <w:rsid w:val="002E19D5"/>
    <w:rsid w:val="003A0ECE"/>
    <w:rsid w:val="005C02CF"/>
    <w:rsid w:val="006172E2"/>
    <w:rsid w:val="006B00B8"/>
    <w:rsid w:val="00770797"/>
    <w:rsid w:val="007B2DA1"/>
    <w:rsid w:val="007E3FC3"/>
    <w:rsid w:val="007F2086"/>
    <w:rsid w:val="0083664C"/>
    <w:rsid w:val="00900C23"/>
    <w:rsid w:val="00964E33"/>
    <w:rsid w:val="00A0030A"/>
    <w:rsid w:val="00A71AC5"/>
    <w:rsid w:val="00AC62C2"/>
    <w:rsid w:val="00B1006E"/>
    <w:rsid w:val="00B1018E"/>
    <w:rsid w:val="00C212B8"/>
    <w:rsid w:val="00CB11E3"/>
    <w:rsid w:val="00D022EB"/>
    <w:rsid w:val="00D7125B"/>
    <w:rsid w:val="00D85ACB"/>
    <w:rsid w:val="00E07DDC"/>
    <w:rsid w:val="00E62841"/>
    <w:rsid w:val="00E91421"/>
    <w:rsid w:val="00E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005C2-4AF8-46F8-B29E-FCB0C7EE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85A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5A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220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佐々木　彰</cp:lastModifiedBy>
  <cp:revision>2</cp:revision>
  <cp:lastPrinted>2017-06-02T01:15:00Z</cp:lastPrinted>
  <dcterms:created xsi:type="dcterms:W3CDTF">2022-02-10T05:49:00Z</dcterms:created>
  <dcterms:modified xsi:type="dcterms:W3CDTF">2022-02-10T05:49:00Z</dcterms:modified>
  <cp:category/>
</cp:coreProperties>
</file>