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D46" w:rsidRDefault="00DC0D46" w:rsidP="001F18BE">
      <w:pPr>
        <w:spacing w:line="300" w:lineRule="exact"/>
      </w:pPr>
      <w:r w:rsidRPr="009B4374">
        <w:rPr>
          <w:rFonts w:hint="eastAsia"/>
        </w:rPr>
        <w:t>様式第１号（第</w:t>
      </w:r>
      <w:r w:rsidR="000B6806" w:rsidRPr="009B4374">
        <w:rPr>
          <w:rFonts w:hint="eastAsia"/>
        </w:rPr>
        <w:t>７</w:t>
      </w:r>
      <w:r w:rsidRPr="009B4374">
        <w:rPr>
          <w:rFonts w:hint="eastAsia"/>
        </w:rPr>
        <w:t>条関係）</w:t>
      </w:r>
    </w:p>
    <w:p w:rsidR="00477FBC" w:rsidRPr="009B4374" w:rsidRDefault="00477FBC" w:rsidP="001F18BE">
      <w:pPr>
        <w:spacing w:line="300" w:lineRule="exact"/>
      </w:pPr>
    </w:p>
    <w:p w:rsidR="00DC0D46" w:rsidRPr="009B4374" w:rsidRDefault="00DC0D46" w:rsidP="001F18BE">
      <w:pPr>
        <w:spacing w:line="300" w:lineRule="exact"/>
        <w:jc w:val="center"/>
      </w:pPr>
      <w:r w:rsidRPr="009B4374">
        <w:rPr>
          <w:rFonts w:hint="eastAsia"/>
        </w:rPr>
        <w:t>由利本荘市敬老事業補助金交付申請書兼請求書</w:t>
      </w:r>
    </w:p>
    <w:p w:rsidR="00DC0D46" w:rsidRPr="009B4374" w:rsidRDefault="00DC0D46" w:rsidP="001F18BE">
      <w:pPr>
        <w:spacing w:line="300" w:lineRule="exact"/>
      </w:pPr>
    </w:p>
    <w:p w:rsidR="00DC0D46" w:rsidRPr="009B4374" w:rsidRDefault="00DC0D46" w:rsidP="001F18BE">
      <w:pPr>
        <w:spacing w:line="300" w:lineRule="exact"/>
        <w:ind w:right="210"/>
        <w:jc w:val="right"/>
      </w:pPr>
      <w:r w:rsidRPr="009B4374">
        <w:rPr>
          <w:rFonts w:hint="eastAsia"/>
        </w:rPr>
        <w:t>令和　　年　　月　　日</w:t>
      </w:r>
    </w:p>
    <w:p w:rsidR="00DC0D46" w:rsidRPr="009B4374" w:rsidRDefault="00DC0D46" w:rsidP="00115992">
      <w:pPr>
        <w:ind w:firstLineChars="100" w:firstLine="213"/>
      </w:pPr>
      <w:r w:rsidRPr="009B4374">
        <w:rPr>
          <w:rFonts w:hint="eastAsia"/>
        </w:rPr>
        <w:t>由利本荘市長　様</w:t>
      </w:r>
    </w:p>
    <w:p w:rsidR="00DC0D46" w:rsidRPr="009B4374" w:rsidRDefault="00DC0D46" w:rsidP="00DC0D46">
      <w:pPr>
        <w:spacing w:line="240" w:lineRule="exact"/>
        <w:ind w:firstLineChars="100" w:firstLine="213"/>
      </w:pPr>
    </w:p>
    <w:p w:rsidR="00DC0D46" w:rsidRPr="009B4374" w:rsidRDefault="00DC0D46" w:rsidP="00DC0D46">
      <w:pPr>
        <w:spacing w:line="360" w:lineRule="auto"/>
        <w:ind w:firstLineChars="1700" w:firstLine="3614"/>
        <w:rPr>
          <w:u w:val="single"/>
        </w:rPr>
      </w:pPr>
      <w:r w:rsidRPr="009B4374">
        <w:rPr>
          <w:rFonts w:hint="eastAsia"/>
        </w:rPr>
        <w:t>（申請者）</w:t>
      </w:r>
      <w:r w:rsidRPr="009B4374">
        <w:rPr>
          <w:rFonts w:hint="eastAsia"/>
          <w:u w:val="single"/>
        </w:rPr>
        <w:t xml:space="preserve">住　　所　　　　　　　　</w:t>
      </w:r>
      <w:r w:rsidR="00C8089E">
        <w:rPr>
          <w:rFonts w:hint="eastAsia"/>
          <w:u w:val="single"/>
        </w:rPr>
        <w:t xml:space="preserve">　</w:t>
      </w:r>
      <w:r w:rsidRPr="009B4374">
        <w:rPr>
          <w:rFonts w:hint="eastAsia"/>
          <w:u w:val="single"/>
        </w:rPr>
        <w:t xml:space="preserve">　　　　　</w:t>
      </w:r>
    </w:p>
    <w:p w:rsidR="00C8089E" w:rsidRPr="00C8089E" w:rsidRDefault="00DC0D46" w:rsidP="00C8089E">
      <w:pPr>
        <w:spacing w:line="360" w:lineRule="auto"/>
        <w:jc w:val="right"/>
        <w:rPr>
          <w:u w:val="single"/>
        </w:rPr>
      </w:pPr>
      <w:r w:rsidRPr="009B4374">
        <w:rPr>
          <w:rFonts w:hint="eastAsia"/>
        </w:rPr>
        <w:t xml:space="preserve">　</w:t>
      </w:r>
      <w:r w:rsidRPr="00C8089E">
        <w:rPr>
          <w:rFonts w:hint="eastAsia"/>
          <w:u w:val="single"/>
        </w:rPr>
        <w:t>団 体 名</w:t>
      </w:r>
      <w:r w:rsidR="00C8089E">
        <w:rPr>
          <w:rFonts w:hint="eastAsia"/>
          <w:u w:val="single"/>
        </w:rPr>
        <w:t xml:space="preserve">　　　　　　　　　　　　　　</w:t>
      </w:r>
    </w:p>
    <w:p w:rsidR="00DC0D46" w:rsidRPr="009B4374" w:rsidRDefault="00DC0D46" w:rsidP="00DC0D46">
      <w:pPr>
        <w:spacing w:line="360" w:lineRule="auto"/>
        <w:rPr>
          <w:u w:val="single"/>
        </w:rPr>
      </w:pPr>
      <w:r w:rsidRPr="009B4374">
        <w:rPr>
          <w:rFonts w:hint="eastAsia"/>
        </w:rPr>
        <w:t xml:space="preserve">　　　　　　　　　　　　　　　　　　　　　　</w:t>
      </w:r>
      <w:r w:rsidRPr="009B4374">
        <w:rPr>
          <w:rFonts w:hint="eastAsia"/>
          <w:u w:val="single"/>
        </w:rPr>
        <w:t xml:space="preserve">代表者名　　　　　　　</w:t>
      </w:r>
      <w:r w:rsidR="00C8089E">
        <w:rPr>
          <w:rFonts w:hint="eastAsia"/>
          <w:u w:val="single"/>
        </w:rPr>
        <w:t xml:space="preserve">　</w:t>
      </w:r>
      <w:r w:rsidRPr="009B4374">
        <w:rPr>
          <w:rFonts w:hint="eastAsia"/>
          <w:u w:val="single"/>
        </w:rPr>
        <w:t xml:space="preserve">　　　　　　</w:t>
      </w:r>
    </w:p>
    <w:p w:rsidR="009F599C" w:rsidRPr="009F599C" w:rsidRDefault="00DC0D46" w:rsidP="00477FBC">
      <w:pPr>
        <w:spacing w:line="360" w:lineRule="auto"/>
        <w:rPr>
          <w:u w:val="single"/>
        </w:rPr>
      </w:pPr>
      <w:r w:rsidRPr="009B4374">
        <w:rPr>
          <w:rFonts w:hint="eastAsia"/>
        </w:rPr>
        <w:t xml:space="preserve">　　　　　　　　　　　　　　　　　　　　　　</w:t>
      </w:r>
      <w:r w:rsidR="009B4374" w:rsidRPr="009B4374">
        <w:rPr>
          <w:rFonts w:hint="eastAsia"/>
          <w:u w:val="single"/>
        </w:rPr>
        <w:t xml:space="preserve">担当者連絡先　</w:t>
      </w:r>
      <w:r w:rsidRPr="009B4374">
        <w:rPr>
          <w:rFonts w:hint="eastAsia"/>
          <w:u w:val="single"/>
        </w:rPr>
        <w:t xml:space="preserve">　　　</w:t>
      </w:r>
      <w:r w:rsidR="00C8089E">
        <w:rPr>
          <w:rFonts w:hint="eastAsia"/>
          <w:u w:val="single"/>
        </w:rPr>
        <w:t xml:space="preserve">　</w:t>
      </w:r>
      <w:r w:rsidRPr="009B4374">
        <w:rPr>
          <w:rFonts w:hint="eastAsia"/>
          <w:u w:val="single"/>
        </w:rPr>
        <w:t xml:space="preserve">　　　　　　　</w:t>
      </w:r>
    </w:p>
    <w:p w:rsidR="00477FBC" w:rsidRPr="005B7770" w:rsidRDefault="00477FBC" w:rsidP="00DC0D46"/>
    <w:p w:rsidR="00DC0D46" w:rsidRPr="009B4374" w:rsidRDefault="00DC0D46" w:rsidP="00DC0D46">
      <w:r w:rsidRPr="009B4374">
        <w:rPr>
          <w:rFonts w:hint="eastAsia"/>
        </w:rPr>
        <w:t xml:space="preserve">　</w:t>
      </w:r>
      <w:r w:rsidR="00115992">
        <w:rPr>
          <w:rFonts w:hint="eastAsia"/>
        </w:rPr>
        <w:t xml:space="preserve">　</w:t>
      </w:r>
      <w:r w:rsidRPr="009B4374">
        <w:rPr>
          <w:rFonts w:hint="eastAsia"/>
        </w:rPr>
        <w:t>由利本荘市敬老事業補助金交付要綱第</w:t>
      </w:r>
      <w:r w:rsidR="00F039CC">
        <w:rPr>
          <w:rFonts w:hint="eastAsia"/>
        </w:rPr>
        <w:t>７</w:t>
      </w:r>
      <w:r w:rsidRPr="009B4374">
        <w:rPr>
          <w:rFonts w:hint="eastAsia"/>
        </w:rPr>
        <w:t>条の規定により、下記のとおり補助金の交付</w:t>
      </w:r>
    </w:p>
    <w:p w:rsidR="009000E6" w:rsidRPr="009000E6" w:rsidRDefault="00DC0D46" w:rsidP="009000E6">
      <w:pPr>
        <w:ind w:firstLineChars="100" w:firstLine="213"/>
      </w:pPr>
      <w:r w:rsidRPr="009B4374">
        <w:rPr>
          <w:rFonts w:hint="eastAsia"/>
        </w:rPr>
        <w:t>を申請及び請求します。</w:t>
      </w:r>
    </w:p>
    <w:p w:rsidR="00DC0D46" w:rsidRDefault="00DC0D46" w:rsidP="00DC0D46">
      <w:pPr>
        <w:spacing w:line="240" w:lineRule="exact"/>
      </w:pPr>
    </w:p>
    <w:p w:rsidR="009000E6" w:rsidRDefault="009000E6" w:rsidP="00477FBC">
      <w:pPr>
        <w:spacing w:line="300" w:lineRule="exact"/>
        <w:ind w:firstLineChars="100" w:firstLine="213"/>
      </w:pPr>
      <w:r>
        <w:rPr>
          <w:rFonts w:hint="eastAsia"/>
        </w:rPr>
        <w:t>１</w:t>
      </w:r>
      <w:r w:rsidRPr="009B4374">
        <w:rPr>
          <w:rFonts w:hint="eastAsia"/>
        </w:rPr>
        <w:t>．</w:t>
      </w:r>
      <w:r w:rsidRPr="00B42B9A">
        <w:rPr>
          <w:rFonts w:hint="eastAsia"/>
          <w:kern w:val="0"/>
        </w:rPr>
        <w:t>敬老事業の内容</w:t>
      </w:r>
      <w:r w:rsidRPr="009B4374">
        <w:rPr>
          <w:rFonts w:hint="eastAsia"/>
        </w:rPr>
        <w:t xml:space="preserve">　　敬老会開催事業</w:t>
      </w:r>
      <w:r w:rsidR="00E9420E">
        <w:rPr>
          <w:rFonts w:hint="eastAsia"/>
        </w:rPr>
        <w:t xml:space="preserve">Ａ </w:t>
      </w:r>
      <w:r w:rsidRPr="009B4374">
        <w:rPr>
          <w:rFonts w:hint="eastAsia"/>
        </w:rPr>
        <w:t>・</w:t>
      </w:r>
      <w:r w:rsidR="00E9420E">
        <w:rPr>
          <w:rFonts w:hint="eastAsia"/>
        </w:rPr>
        <w:t xml:space="preserve"> 敬老会開催事業Ｂ ・ </w:t>
      </w:r>
      <w:r w:rsidRPr="009B4374">
        <w:rPr>
          <w:rFonts w:hint="eastAsia"/>
        </w:rPr>
        <w:t>記念品等贈呈事業</w:t>
      </w:r>
    </w:p>
    <w:p w:rsidR="009000E6" w:rsidRDefault="009000E6" w:rsidP="00477FBC">
      <w:pPr>
        <w:spacing w:line="300" w:lineRule="exact"/>
      </w:pPr>
    </w:p>
    <w:p w:rsidR="009000E6" w:rsidRPr="009000E6" w:rsidRDefault="009000E6" w:rsidP="00477FBC">
      <w:pPr>
        <w:spacing w:line="300" w:lineRule="exact"/>
        <w:ind w:firstLineChars="100" w:firstLine="213"/>
      </w:pPr>
      <w:r>
        <w:rPr>
          <w:rFonts w:hint="eastAsia"/>
        </w:rPr>
        <w:t>２</w:t>
      </w:r>
      <w:r w:rsidRPr="009B4374">
        <w:rPr>
          <w:rFonts w:hint="eastAsia"/>
        </w:rPr>
        <w:t>．</w:t>
      </w:r>
      <w:r w:rsidRPr="00B42B9A">
        <w:rPr>
          <w:rFonts w:hint="eastAsia"/>
          <w:spacing w:val="55"/>
          <w:kern w:val="0"/>
          <w:fitText w:val="1491" w:id="-1020012032"/>
        </w:rPr>
        <w:t>事業実績</w:t>
      </w:r>
      <w:r w:rsidRPr="00B42B9A">
        <w:rPr>
          <w:rFonts w:hint="eastAsia"/>
          <w:kern w:val="0"/>
          <w:fitText w:val="1491" w:id="-1020012032"/>
        </w:rPr>
        <w:t>額</w:t>
      </w:r>
      <w:r w:rsidRPr="009B4374">
        <w:rPr>
          <w:rFonts w:hint="eastAsia"/>
          <w:kern w:val="0"/>
        </w:rPr>
        <w:t xml:space="preserve">　　　　</w:t>
      </w:r>
      <w:r w:rsidRPr="009B4374">
        <w:rPr>
          <w:rFonts w:hint="eastAsia"/>
          <w:kern w:val="0"/>
          <w:u w:val="single"/>
        </w:rPr>
        <w:t xml:space="preserve">　　　　　　　　　　　　　　円</w:t>
      </w:r>
    </w:p>
    <w:p w:rsidR="009000E6" w:rsidRPr="009B4374" w:rsidRDefault="009000E6" w:rsidP="00477FBC">
      <w:pPr>
        <w:spacing w:line="300" w:lineRule="exact"/>
      </w:pPr>
    </w:p>
    <w:p w:rsidR="00DC0D46" w:rsidRPr="009B4374" w:rsidRDefault="009000E6" w:rsidP="00477FBC">
      <w:pPr>
        <w:spacing w:line="300" w:lineRule="exact"/>
        <w:ind w:firstLineChars="100" w:firstLine="213"/>
      </w:pPr>
      <w:r>
        <w:rPr>
          <w:rFonts w:hint="eastAsia"/>
        </w:rPr>
        <w:t>３</w:t>
      </w:r>
      <w:r w:rsidR="00DC0D46" w:rsidRPr="009B4374">
        <w:rPr>
          <w:rFonts w:hint="eastAsia"/>
        </w:rPr>
        <w:t>．</w:t>
      </w:r>
      <w:r w:rsidR="00DC0D46" w:rsidRPr="00B42B9A">
        <w:rPr>
          <w:rFonts w:hint="eastAsia"/>
          <w:spacing w:val="215"/>
          <w:kern w:val="0"/>
          <w:fitText w:val="1491" w:id="-1020012031"/>
        </w:rPr>
        <w:t>請求</w:t>
      </w:r>
      <w:r w:rsidR="00DC0D46" w:rsidRPr="00B42B9A">
        <w:rPr>
          <w:rFonts w:hint="eastAsia"/>
          <w:kern w:val="0"/>
          <w:fitText w:val="1491" w:id="-1020012031"/>
        </w:rPr>
        <w:t>額</w:t>
      </w:r>
      <w:r w:rsidR="00DC0D46" w:rsidRPr="009B4374">
        <w:rPr>
          <w:rFonts w:hint="eastAsia"/>
        </w:rPr>
        <w:t xml:space="preserve">　　　　</w:t>
      </w:r>
      <w:r w:rsidR="00DC0D46" w:rsidRPr="009B4374">
        <w:rPr>
          <w:rFonts w:hint="eastAsia"/>
          <w:u w:val="single"/>
        </w:rPr>
        <w:t xml:space="preserve">　　　　　　　　　　　　　　円</w:t>
      </w:r>
    </w:p>
    <w:p w:rsidR="00DC0D46" w:rsidRDefault="00DC0D46" w:rsidP="00477FBC">
      <w:pPr>
        <w:spacing w:line="300" w:lineRule="exact"/>
      </w:pPr>
      <w:bookmarkStart w:id="0" w:name="_GoBack"/>
      <w:bookmarkEnd w:id="0"/>
    </w:p>
    <w:p w:rsidR="002A4C6A" w:rsidRPr="002F70D9" w:rsidRDefault="002A4C6A" w:rsidP="00E9420E">
      <w:pPr>
        <w:spacing w:line="280" w:lineRule="exact"/>
      </w:pPr>
      <w:r w:rsidRPr="002F70D9">
        <w:rPr>
          <w:rFonts w:hint="eastAsia"/>
        </w:rPr>
        <w:t xml:space="preserve">　　　</w:t>
      </w:r>
      <w:r w:rsidR="009F599C" w:rsidRPr="002F70D9">
        <w:rPr>
          <w:rFonts w:hint="eastAsia"/>
        </w:rPr>
        <w:t xml:space="preserve">　・敬老会出席</w:t>
      </w:r>
      <w:r w:rsidRPr="002F70D9">
        <w:rPr>
          <w:rFonts w:hint="eastAsia"/>
        </w:rPr>
        <w:t xml:space="preserve">　</w:t>
      </w:r>
      <w:r w:rsidR="00A6049B" w:rsidRPr="002F70D9">
        <w:rPr>
          <w:rFonts w:hint="eastAsia"/>
        </w:rPr>
        <w:t xml:space="preserve">　</w:t>
      </w:r>
      <w:r w:rsidRPr="002F70D9">
        <w:rPr>
          <w:rFonts w:hint="eastAsia"/>
        </w:rPr>
        <w:t>（　　　　　　人　×　　　　　　円）</w:t>
      </w:r>
    </w:p>
    <w:p w:rsidR="009F599C" w:rsidRPr="002F70D9" w:rsidRDefault="009F599C" w:rsidP="00E9420E">
      <w:pPr>
        <w:spacing w:line="280" w:lineRule="exact"/>
      </w:pPr>
      <w:r w:rsidRPr="002F70D9">
        <w:rPr>
          <w:rFonts w:hint="eastAsia"/>
        </w:rPr>
        <w:t xml:space="preserve">　　　　・記念品贈呈　</w:t>
      </w:r>
      <w:r w:rsidR="00A6049B" w:rsidRPr="002F70D9">
        <w:rPr>
          <w:rFonts w:hint="eastAsia"/>
        </w:rPr>
        <w:t xml:space="preserve">　</w:t>
      </w:r>
      <w:r w:rsidRPr="002F70D9">
        <w:rPr>
          <w:rFonts w:hint="eastAsia"/>
        </w:rPr>
        <w:t>（　　　　　　人　×　　　　　　円）</w:t>
      </w:r>
    </w:p>
    <w:p w:rsidR="00B8285C" w:rsidRPr="002F70D9" w:rsidRDefault="00B8285C" w:rsidP="00DC0D46">
      <w:pPr>
        <w:spacing w:line="240" w:lineRule="exact"/>
      </w:pPr>
    </w:p>
    <w:p w:rsidR="00DC0D46" w:rsidRPr="002F70D9" w:rsidRDefault="00DC0D46" w:rsidP="00DC0D46">
      <w:pPr>
        <w:spacing w:line="240" w:lineRule="exact"/>
      </w:pPr>
      <w:r w:rsidRPr="002F70D9">
        <w:rPr>
          <w:rFonts w:hint="eastAsia"/>
        </w:rPr>
        <w:t xml:space="preserve">　</w:t>
      </w:r>
      <w:r w:rsidR="009000E6" w:rsidRPr="002F70D9">
        <w:rPr>
          <w:rFonts w:hint="eastAsia"/>
        </w:rPr>
        <w:t>４</w:t>
      </w:r>
      <w:r w:rsidR="00B8285C" w:rsidRPr="002F70D9">
        <w:rPr>
          <w:rFonts w:hint="eastAsia"/>
        </w:rPr>
        <w:t>．</w:t>
      </w:r>
      <w:r w:rsidR="009000E6" w:rsidRPr="002F70D9">
        <w:rPr>
          <w:rFonts w:hint="eastAsia"/>
          <w:spacing w:val="215"/>
          <w:kern w:val="0"/>
          <w:fitText w:val="1491" w:id="-1020011776"/>
        </w:rPr>
        <w:t>実施</w:t>
      </w:r>
      <w:r w:rsidR="009000E6" w:rsidRPr="002F70D9">
        <w:rPr>
          <w:rFonts w:hint="eastAsia"/>
          <w:kern w:val="0"/>
          <w:fitText w:val="1491" w:id="-1020011776"/>
        </w:rPr>
        <w:t>日</w:t>
      </w:r>
      <w:r w:rsidR="00B8285C" w:rsidRPr="002F70D9">
        <w:rPr>
          <w:rFonts w:hint="eastAsia"/>
        </w:rPr>
        <w:t xml:space="preserve">　　　　</w:t>
      </w:r>
      <w:r w:rsidR="009000E6" w:rsidRPr="002F70D9">
        <w:rPr>
          <w:rFonts w:hint="eastAsia"/>
          <w:u w:val="single"/>
        </w:rPr>
        <w:t>令和</w:t>
      </w:r>
      <w:r w:rsidR="00B8285C" w:rsidRPr="002F70D9">
        <w:rPr>
          <w:rFonts w:hint="eastAsia"/>
          <w:u w:val="single"/>
        </w:rPr>
        <w:t xml:space="preserve">　　　　年　　　月　　　日</w:t>
      </w:r>
    </w:p>
    <w:p w:rsidR="00DC0D46" w:rsidRPr="009000E6" w:rsidRDefault="00DC0D46" w:rsidP="00DC0D46">
      <w:pPr>
        <w:spacing w:line="240" w:lineRule="exact"/>
      </w:pPr>
    </w:p>
    <w:p w:rsidR="00DC0D46" w:rsidRPr="009B4374" w:rsidRDefault="00DC0D46" w:rsidP="00DC0D46">
      <w:pPr>
        <w:spacing w:line="240" w:lineRule="exact"/>
      </w:pPr>
      <w:r w:rsidRPr="009B4374">
        <w:rPr>
          <w:rFonts w:hint="eastAsia"/>
        </w:rPr>
        <w:t xml:space="preserve">　</w:t>
      </w:r>
      <w:r w:rsidR="009000E6">
        <w:rPr>
          <w:rFonts w:hint="eastAsia"/>
        </w:rPr>
        <w:t>５</w:t>
      </w:r>
      <w:r w:rsidRPr="009B4374">
        <w:rPr>
          <w:rFonts w:hint="eastAsia"/>
        </w:rPr>
        <w:t>．</w:t>
      </w:r>
      <w:r w:rsidRPr="00C61403">
        <w:rPr>
          <w:rFonts w:hint="eastAsia"/>
          <w:spacing w:val="55"/>
          <w:kern w:val="0"/>
          <w:fitText w:val="1491" w:id="-1010150912"/>
        </w:rPr>
        <w:t>振込先口</w:t>
      </w:r>
      <w:r w:rsidRPr="00C61403">
        <w:rPr>
          <w:rFonts w:hint="eastAsia"/>
          <w:kern w:val="0"/>
          <w:fitText w:val="1491" w:id="-1010150912"/>
        </w:rPr>
        <w:t>座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2430"/>
        <w:gridCol w:w="1114"/>
        <w:gridCol w:w="540"/>
        <w:gridCol w:w="525"/>
        <w:gridCol w:w="510"/>
        <w:gridCol w:w="510"/>
        <w:gridCol w:w="495"/>
        <w:gridCol w:w="480"/>
        <w:gridCol w:w="477"/>
      </w:tblGrid>
      <w:tr w:rsidR="009B4374" w:rsidRPr="009B4374" w:rsidTr="001F18BE">
        <w:trPr>
          <w:trHeight w:val="745"/>
        </w:trPr>
        <w:tc>
          <w:tcPr>
            <w:tcW w:w="1413" w:type="dxa"/>
            <w:tcBorders>
              <w:bottom w:val="single" w:sz="4" w:space="0" w:color="auto"/>
            </w:tcBorders>
          </w:tcPr>
          <w:p w:rsidR="00DC0D46" w:rsidRPr="009B4374" w:rsidRDefault="00DC0D46" w:rsidP="001A463A">
            <w:pPr>
              <w:jc w:val="center"/>
            </w:pPr>
          </w:p>
          <w:p w:rsidR="00DC0D46" w:rsidRPr="009B4374" w:rsidRDefault="00DC0D46" w:rsidP="001A463A">
            <w:pPr>
              <w:jc w:val="center"/>
            </w:pPr>
            <w:r w:rsidRPr="009B4374">
              <w:rPr>
                <w:rFonts w:hint="eastAsia"/>
              </w:rPr>
              <w:t>金融機関名</w:t>
            </w:r>
          </w:p>
        </w:tc>
        <w:tc>
          <w:tcPr>
            <w:tcW w:w="3544" w:type="dxa"/>
            <w:gridSpan w:val="2"/>
          </w:tcPr>
          <w:p w:rsidR="00DC0D46" w:rsidRPr="009B4374" w:rsidRDefault="00DC0D46" w:rsidP="00E5666F">
            <w:pPr>
              <w:jc w:val="right"/>
            </w:pPr>
            <w:r w:rsidRPr="009B4374">
              <w:rPr>
                <w:rFonts w:hint="eastAsia"/>
              </w:rPr>
              <w:t>銀　　行</w:t>
            </w:r>
          </w:p>
          <w:p w:rsidR="00DC0D46" w:rsidRPr="009B4374" w:rsidRDefault="00DC0D46" w:rsidP="00E5666F">
            <w:pPr>
              <w:jc w:val="right"/>
            </w:pPr>
            <w:r w:rsidRPr="009B4374">
              <w:rPr>
                <w:rFonts w:hint="eastAsia"/>
              </w:rPr>
              <w:t>信用金庫</w:t>
            </w:r>
          </w:p>
          <w:p w:rsidR="00DC0D46" w:rsidRPr="009B4374" w:rsidRDefault="00DC0D46" w:rsidP="00E5666F">
            <w:pPr>
              <w:jc w:val="right"/>
            </w:pPr>
            <w:r w:rsidRPr="009B4374">
              <w:rPr>
                <w:rFonts w:hint="eastAsia"/>
              </w:rPr>
              <w:t>農　　協</w:t>
            </w:r>
          </w:p>
        </w:tc>
        <w:tc>
          <w:tcPr>
            <w:tcW w:w="3537" w:type="dxa"/>
            <w:gridSpan w:val="7"/>
            <w:vAlign w:val="center"/>
          </w:tcPr>
          <w:p w:rsidR="00DC0D46" w:rsidRPr="009B4374" w:rsidRDefault="00DC0D46" w:rsidP="00E5666F">
            <w:pPr>
              <w:jc w:val="right"/>
            </w:pPr>
            <w:r w:rsidRPr="009B4374">
              <w:rPr>
                <w:rFonts w:hint="eastAsia"/>
              </w:rPr>
              <w:t>本　　店</w:t>
            </w:r>
          </w:p>
          <w:p w:rsidR="00DC0D46" w:rsidRPr="009B4374" w:rsidRDefault="00DC0D46" w:rsidP="00E5666F">
            <w:pPr>
              <w:jc w:val="right"/>
            </w:pPr>
            <w:r w:rsidRPr="009B4374">
              <w:rPr>
                <w:rFonts w:hint="eastAsia"/>
              </w:rPr>
              <w:t>支　　店</w:t>
            </w:r>
          </w:p>
        </w:tc>
      </w:tr>
      <w:tr w:rsidR="009B4374" w:rsidRPr="009B4374" w:rsidTr="001F18BE">
        <w:trPr>
          <w:trHeight w:val="487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DC0D46" w:rsidRPr="009B4374" w:rsidRDefault="00DC0D46" w:rsidP="001A463A">
            <w:pPr>
              <w:jc w:val="center"/>
            </w:pPr>
            <w:r w:rsidRPr="009B4374">
              <w:rPr>
                <w:rFonts w:hint="eastAsia"/>
              </w:rPr>
              <w:t>口座種別</w:t>
            </w:r>
          </w:p>
        </w:tc>
        <w:tc>
          <w:tcPr>
            <w:tcW w:w="2430" w:type="dxa"/>
            <w:vAlign w:val="center"/>
          </w:tcPr>
          <w:p w:rsidR="00DC0D46" w:rsidRPr="009B4374" w:rsidRDefault="00DC0D46" w:rsidP="00E5666F">
            <w:pPr>
              <w:jc w:val="center"/>
            </w:pPr>
            <w:r w:rsidRPr="009B4374">
              <w:rPr>
                <w:rFonts w:hint="eastAsia"/>
              </w:rPr>
              <w:t>普通・当座</w:t>
            </w:r>
          </w:p>
        </w:tc>
        <w:tc>
          <w:tcPr>
            <w:tcW w:w="1114" w:type="dxa"/>
            <w:vAlign w:val="center"/>
          </w:tcPr>
          <w:p w:rsidR="00DC0D46" w:rsidRPr="009B4374" w:rsidRDefault="00DC0D46" w:rsidP="00E5666F">
            <w:r w:rsidRPr="009B4374">
              <w:rPr>
                <w:rFonts w:hint="eastAsia"/>
              </w:rPr>
              <w:t>口座番号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C0D46" w:rsidRPr="009B4374" w:rsidRDefault="00DC0D46" w:rsidP="00E5666F"/>
        </w:tc>
        <w:tc>
          <w:tcPr>
            <w:tcW w:w="525" w:type="dxa"/>
            <w:tcBorders>
              <w:bottom w:val="single" w:sz="4" w:space="0" w:color="auto"/>
            </w:tcBorders>
          </w:tcPr>
          <w:p w:rsidR="00DC0D46" w:rsidRPr="009B4374" w:rsidRDefault="00DC0D46" w:rsidP="00E5666F"/>
        </w:tc>
        <w:tc>
          <w:tcPr>
            <w:tcW w:w="510" w:type="dxa"/>
            <w:tcBorders>
              <w:bottom w:val="single" w:sz="4" w:space="0" w:color="auto"/>
            </w:tcBorders>
          </w:tcPr>
          <w:p w:rsidR="00DC0D46" w:rsidRPr="009B4374" w:rsidRDefault="00DC0D46" w:rsidP="00E5666F"/>
        </w:tc>
        <w:tc>
          <w:tcPr>
            <w:tcW w:w="510" w:type="dxa"/>
            <w:tcBorders>
              <w:bottom w:val="single" w:sz="4" w:space="0" w:color="auto"/>
            </w:tcBorders>
          </w:tcPr>
          <w:p w:rsidR="00DC0D46" w:rsidRPr="009B4374" w:rsidRDefault="00DC0D46" w:rsidP="00E5666F"/>
        </w:tc>
        <w:tc>
          <w:tcPr>
            <w:tcW w:w="495" w:type="dxa"/>
            <w:tcBorders>
              <w:bottom w:val="single" w:sz="4" w:space="0" w:color="auto"/>
            </w:tcBorders>
          </w:tcPr>
          <w:p w:rsidR="00DC0D46" w:rsidRPr="009B4374" w:rsidRDefault="00DC0D46" w:rsidP="00E5666F"/>
        </w:tc>
        <w:tc>
          <w:tcPr>
            <w:tcW w:w="480" w:type="dxa"/>
            <w:tcBorders>
              <w:bottom w:val="single" w:sz="4" w:space="0" w:color="auto"/>
            </w:tcBorders>
          </w:tcPr>
          <w:p w:rsidR="00DC0D46" w:rsidRPr="009B4374" w:rsidRDefault="00DC0D46" w:rsidP="00E5666F"/>
        </w:tc>
        <w:tc>
          <w:tcPr>
            <w:tcW w:w="477" w:type="dxa"/>
            <w:tcBorders>
              <w:bottom w:val="single" w:sz="4" w:space="0" w:color="auto"/>
            </w:tcBorders>
          </w:tcPr>
          <w:p w:rsidR="00DC0D46" w:rsidRPr="009B4374" w:rsidRDefault="00DC0D46" w:rsidP="00E5666F"/>
        </w:tc>
      </w:tr>
      <w:tr w:rsidR="009B4374" w:rsidRPr="009B4374" w:rsidTr="00E5666F">
        <w:trPr>
          <w:trHeight w:val="545"/>
        </w:trPr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:rsidR="00DC0D46" w:rsidRPr="009B4374" w:rsidRDefault="00DC0D46" w:rsidP="001A463A">
            <w:pPr>
              <w:jc w:val="center"/>
            </w:pPr>
            <w:r w:rsidRPr="009B4374">
              <w:rPr>
                <w:rFonts w:hint="eastAsia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SmallGap" w:sz="4" w:space="0" w:color="auto"/>
              <w:right w:val="nil"/>
            </w:tcBorders>
          </w:tcPr>
          <w:p w:rsidR="00DC0D46" w:rsidRPr="009B4374" w:rsidRDefault="00DC0D46" w:rsidP="00E5666F"/>
        </w:tc>
        <w:tc>
          <w:tcPr>
            <w:tcW w:w="3537" w:type="dxa"/>
            <w:gridSpan w:val="7"/>
            <w:tcBorders>
              <w:left w:val="nil"/>
              <w:bottom w:val="dashSmallGap" w:sz="4" w:space="0" w:color="auto"/>
            </w:tcBorders>
          </w:tcPr>
          <w:p w:rsidR="00DC0D46" w:rsidRPr="009B4374" w:rsidRDefault="00DC0D46" w:rsidP="00E5666F"/>
        </w:tc>
      </w:tr>
      <w:tr w:rsidR="009B4374" w:rsidRPr="009B4374" w:rsidTr="001F18BE">
        <w:trPr>
          <w:trHeight w:val="573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:rsidR="00DC0D46" w:rsidRPr="009B4374" w:rsidRDefault="00DC0D46" w:rsidP="001A463A">
            <w:pPr>
              <w:jc w:val="center"/>
            </w:pPr>
            <w:r w:rsidRPr="009B4374">
              <w:rPr>
                <w:rFonts w:hint="eastAsia"/>
              </w:rPr>
              <w:t>口座名義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  <w:right w:val="nil"/>
            </w:tcBorders>
          </w:tcPr>
          <w:p w:rsidR="00DC0D46" w:rsidRPr="009B4374" w:rsidRDefault="00DC0D46" w:rsidP="00E5666F">
            <w:r w:rsidRPr="009B4374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3537" w:type="dxa"/>
            <w:gridSpan w:val="7"/>
            <w:tcBorders>
              <w:top w:val="dashSmallGap" w:sz="4" w:space="0" w:color="auto"/>
              <w:left w:val="nil"/>
            </w:tcBorders>
          </w:tcPr>
          <w:p w:rsidR="00DC0D46" w:rsidRPr="009B4374" w:rsidRDefault="00DC0D46" w:rsidP="00E5666F">
            <w:r w:rsidRPr="009B4374">
              <w:rPr>
                <w:rFonts w:hint="eastAsia"/>
              </w:rPr>
              <w:t xml:space="preserve">　　　　　　　　　　　　　　　</w:t>
            </w:r>
          </w:p>
        </w:tc>
      </w:tr>
    </w:tbl>
    <w:p w:rsidR="00DC0D46" w:rsidRDefault="00DC0D46" w:rsidP="00DC0D46">
      <w:r>
        <w:rPr>
          <w:rFonts w:hint="eastAsia"/>
        </w:rPr>
        <w:t xml:space="preserve">　</w:t>
      </w:r>
      <w:r w:rsidR="00477FBC">
        <w:rPr>
          <w:rFonts w:hint="eastAsia"/>
        </w:rPr>
        <w:t>【</w:t>
      </w:r>
      <w:r>
        <w:rPr>
          <w:rFonts w:hint="eastAsia"/>
        </w:rPr>
        <w:t>添付書類</w:t>
      </w:r>
      <w:r w:rsidR="00477FBC">
        <w:rPr>
          <w:rFonts w:hint="eastAsia"/>
        </w:rPr>
        <w:t>】</w:t>
      </w:r>
    </w:p>
    <w:p w:rsidR="00DC0D46" w:rsidRDefault="00DC0D46" w:rsidP="00DC0D46">
      <w:r>
        <w:rPr>
          <w:rFonts w:hint="eastAsia"/>
        </w:rPr>
        <w:t xml:space="preserve">　　</w:t>
      </w:r>
      <w:r w:rsidR="00A40CB1">
        <w:rPr>
          <w:rFonts w:hint="eastAsia"/>
        </w:rPr>
        <w:t>□</w:t>
      </w:r>
      <w:r>
        <w:rPr>
          <w:rFonts w:hint="eastAsia"/>
        </w:rPr>
        <w:t>補助事業に要した経費の領収書の写し</w:t>
      </w:r>
    </w:p>
    <w:p w:rsidR="0028441E" w:rsidRDefault="001F18BE" w:rsidP="0028441E">
      <w:pPr>
        <w:spacing w:line="260" w:lineRule="exact"/>
        <w:ind w:left="1276" w:hangingChars="600" w:hanging="1276"/>
        <w:rPr>
          <w:sz w:val="20"/>
        </w:rPr>
      </w:pPr>
      <w:r>
        <w:rPr>
          <w:rFonts w:hint="eastAsia"/>
        </w:rPr>
        <w:t xml:space="preserve">　　　</w:t>
      </w:r>
      <w:r w:rsidRPr="00106853">
        <w:rPr>
          <w:rFonts w:hint="eastAsia"/>
          <w:sz w:val="20"/>
        </w:rPr>
        <w:t>※敬老会を開催し欠席者へ記念品を配布した場合は、領収書を分ける必要はありま</w:t>
      </w:r>
    </w:p>
    <w:p w:rsidR="001F18BE" w:rsidRPr="00106853" w:rsidRDefault="001F18BE" w:rsidP="0028441E">
      <w:pPr>
        <w:spacing w:line="260" w:lineRule="exact"/>
        <w:ind w:leftChars="400" w:left="1255" w:hangingChars="200" w:hanging="405"/>
        <w:rPr>
          <w:sz w:val="20"/>
        </w:rPr>
      </w:pPr>
      <w:r w:rsidRPr="00106853">
        <w:rPr>
          <w:rFonts w:hint="eastAsia"/>
          <w:sz w:val="20"/>
        </w:rPr>
        <w:t>せんが、記念品の領収書が分かるようにしてください</w:t>
      </w:r>
    </w:p>
    <w:p w:rsidR="00DC0D46" w:rsidRDefault="00DC0D46" w:rsidP="00DC0D46">
      <w:r>
        <w:rPr>
          <w:rFonts w:hint="eastAsia"/>
        </w:rPr>
        <w:t xml:space="preserve">　　</w:t>
      </w:r>
      <w:r w:rsidR="00A40CB1">
        <w:rPr>
          <w:rFonts w:hint="eastAsia"/>
        </w:rPr>
        <w:t>□</w:t>
      </w:r>
      <w:r>
        <w:rPr>
          <w:rFonts w:hint="eastAsia"/>
        </w:rPr>
        <w:t>対象者名簿</w:t>
      </w:r>
    </w:p>
    <w:p w:rsidR="0028441E" w:rsidRDefault="00477FBC" w:rsidP="0028441E">
      <w:pPr>
        <w:spacing w:line="260" w:lineRule="exact"/>
        <w:ind w:left="1276" w:hangingChars="600" w:hanging="1276"/>
        <w:rPr>
          <w:sz w:val="20"/>
        </w:rPr>
      </w:pPr>
      <w:r>
        <w:rPr>
          <w:rFonts w:hint="eastAsia"/>
        </w:rPr>
        <w:t xml:space="preserve">　　　</w:t>
      </w:r>
      <w:r w:rsidRPr="0028441E">
        <w:rPr>
          <w:rFonts w:hint="eastAsia"/>
          <w:sz w:val="20"/>
        </w:rPr>
        <w:t>※敬老会</w:t>
      </w:r>
      <w:r w:rsidR="00AC3AAE" w:rsidRPr="0028441E">
        <w:rPr>
          <w:rFonts w:hint="eastAsia"/>
          <w:sz w:val="20"/>
        </w:rPr>
        <w:t>を開催し</w:t>
      </w:r>
      <w:r w:rsidR="00115992" w:rsidRPr="0028441E">
        <w:rPr>
          <w:rFonts w:hint="eastAsia"/>
          <w:sz w:val="20"/>
        </w:rPr>
        <w:t>欠席者へ記念品を</w:t>
      </w:r>
      <w:r w:rsidR="00AC3AAE" w:rsidRPr="0028441E">
        <w:rPr>
          <w:rFonts w:hint="eastAsia"/>
          <w:sz w:val="20"/>
        </w:rPr>
        <w:t>配布した</w:t>
      </w:r>
      <w:r w:rsidRPr="0028441E">
        <w:rPr>
          <w:rFonts w:hint="eastAsia"/>
          <w:sz w:val="20"/>
        </w:rPr>
        <w:t>場合は、出席者と欠席者が分かるよう</w:t>
      </w:r>
    </w:p>
    <w:p w:rsidR="00477FBC" w:rsidRPr="0028441E" w:rsidRDefault="00115992" w:rsidP="0028441E">
      <w:pPr>
        <w:spacing w:line="260" w:lineRule="exact"/>
        <w:ind w:leftChars="400" w:left="1255" w:hangingChars="200" w:hanging="405"/>
        <w:rPr>
          <w:sz w:val="20"/>
        </w:rPr>
      </w:pPr>
      <w:r w:rsidRPr="0028441E">
        <w:rPr>
          <w:rFonts w:hint="eastAsia"/>
          <w:sz w:val="20"/>
        </w:rPr>
        <w:t>にしてください</w:t>
      </w:r>
    </w:p>
    <w:p w:rsidR="00DC0D46" w:rsidRDefault="00DC0D46" w:rsidP="00DC0D46">
      <w:r>
        <w:rPr>
          <w:rFonts w:hint="eastAsia"/>
        </w:rPr>
        <w:t xml:space="preserve">　　</w:t>
      </w:r>
      <w:r w:rsidR="00A40CB1">
        <w:rPr>
          <w:rFonts w:hint="eastAsia"/>
        </w:rPr>
        <w:t>□</w:t>
      </w:r>
      <w:r w:rsidR="00A46AB9">
        <w:rPr>
          <w:rFonts w:hint="eastAsia"/>
        </w:rPr>
        <w:t>申請者と口座名義人が違うときは委任状</w:t>
      </w:r>
    </w:p>
    <w:p w:rsidR="0028441E" w:rsidRDefault="0028441E" w:rsidP="00DC0D46"/>
    <w:sectPr w:rsidR="0028441E" w:rsidSect="00115992">
      <w:footerReference w:type="even" r:id="rId7"/>
      <w:pgSz w:w="11906" w:h="16838" w:code="9"/>
      <w:pgMar w:top="1134" w:right="1701" w:bottom="1134" w:left="1701" w:header="567" w:footer="992" w:gutter="0"/>
      <w:cols w:space="425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0E" w:rsidRDefault="001B440E">
      <w:r>
        <w:separator/>
      </w:r>
    </w:p>
  </w:endnote>
  <w:endnote w:type="continuationSeparator" w:id="0">
    <w:p w:rsidR="001B440E" w:rsidRDefault="001B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EFE" w:rsidRDefault="00D15EF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D15EFE" w:rsidRDefault="00D15E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0E" w:rsidRDefault="001B440E">
      <w:r>
        <w:separator/>
      </w:r>
    </w:p>
  </w:footnote>
  <w:footnote w:type="continuationSeparator" w:id="0">
    <w:p w:rsidR="001B440E" w:rsidRDefault="001B4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F76EB"/>
    <w:multiLevelType w:val="hybridMultilevel"/>
    <w:tmpl w:val="E85CCF1A"/>
    <w:lvl w:ilvl="0" w:tplc="1B56F1AC">
      <w:start w:val="4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83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0F"/>
    <w:rsid w:val="000137AD"/>
    <w:rsid w:val="00044513"/>
    <w:rsid w:val="00055593"/>
    <w:rsid w:val="000A2190"/>
    <w:rsid w:val="000B6806"/>
    <w:rsid w:val="000C3E60"/>
    <w:rsid w:val="000E3845"/>
    <w:rsid w:val="0010166B"/>
    <w:rsid w:val="00106853"/>
    <w:rsid w:val="00113566"/>
    <w:rsid w:val="00115992"/>
    <w:rsid w:val="0013508D"/>
    <w:rsid w:val="00153AFF"/>
    <w:rsid w:val="00194AA7"/>
    <w:rsid w:val="001A463A"/>
    <w:rsid w:val="001B440E"/>
    <w:rsid w:val="001D4F98"/>
    <w:rsid w:val="001F18BE"/>
    <w:rsid w:val="00206C6C"/>
    <w:rsid w:val="00282F00"/>
    <w:rsid w:val="0028441E"/>
    <w:rsid w:val="002A4C6A"/>
    <w:rsid w:val="002C2F18"/>
    <w:rsid w:val="002C7E06"/>
    <w:rsid w:val="002E1D7F"/>
    <w:rsid w:val="002F70D9"/>
    <w:rsid w:val="003636A3"/>
    <w:rsid w:val="00366D14"/>
    <w:rsid w:val="00373F5E"/>
    <w:rsid w:val="00391AEA"/>
    <w:rsid w:val="00455D2B"/>
    <w:rsid w:val="00477FBC"/>
    <w:rsid w:val="004C6AB8"/>
    <w:rsid w:val="004D5586"/>
    <w:rsid w:val="004E7D34"/>
    <w:rsid w:val="004F1672"/>
    <w:rsid w:val="004F3431"/>
    <w:rsid w:val="00531F0C"/>
    <w:rsid w:val="005B6E88"/>
    <w:rsid w:val="005B7770"/>
    <w:rsid w:val="005F5566"/>
    <w:rsid w:val="00600E0A"/>
    <w:rsid w:val="00611276"/>
    <w:rsid w:val="0061464C"/>
    <w:rsid w:val="006525EA"/>
    <w:rsid w:val="00665277"/>
    <w:rsid w:val="006A7AB5"/>
    <w:rsid w:val="00763B9D"/>
    <w:rsid w:val="007C36AB"/>
    <w:rsid w:val="00814F6E"/>
    <w:rsid w:val="00825186"/>
    <w:rsid w:val="00860578"/>
    <w:rsid w:val="00870847"/>
    <w:rsid w:val="008778D4"/>
    <w:rsid w:val="008A5634"/>
    <w:rsid w:val="008B1AEF"/>
    <w:rsid w:val="008E297C"/>
    <w:rsid w:val="008F1755"/>
    <w:rsid w:val="009000E6"/>
    <w:rsid w:val="00920F0A"/>
    <w:rsid w:val="00926A46"/>
    <w:rsid w:val="00931D55"/>
    <w:rsid w:val="00961A19"/>
    <w:rsid w:val="00970AF8"/>
    <w:rsid w:val="0098273A"/>
    <w:rsid w:val="009B1E6E"/>
    <w:rsid w:val="009B4374"/>
    <w:rsid w:val="009B570D"/>
    <w:rsid w:val="009D3413"/>
    <w:rsid w:val="009F599C"/>
    <w:rsid w:val="00A1516A"/>
    <w:rsid w:val="00A215EB"/>
    <w:rsid w:val="00A40CB1"/>
    <w:rsid w:val="00A46AB9"/>
    <w:rsid w:val="00A47B90"/>
    <w:rsid w:val="00A6049B"/>
    <w:rsid w:val="00A96980"/>
    <w:rsid w:val="00AC3AAE"/>
    <w:rsid w:val="00AC4D4D"/>
    <w:rsid w:val="00B2357E"/>
    <w:rsid w:val="00B35BAE"/>
    <w:rsid w:val="00B42B9A"/>
    <w:rsid w:val="00B57530"/>
    <w:rsid w:val="00B60451"/>
    <w:rsid w:val="00B8285C"/>
    <w:rsid w:val="00B87077"/>
    <w:rsid w:val="00BF54D3"/>
    <w:rsid w:val="00BF5EB6"/>
    <w:rsid w:val="00BF77CD"/>
    <w:rsid w:val="00C44AE3"/>
    <w:rsid w:val="00C469E6"/>
    <w:rsid w:val="00C50C0A"/>
    <w:rsid w:val="00C61403"/>
    <w:rsid w:val="00C8089E"/>
    <w:rsid w:val="00CD0F29"/>
    <w:rsid w:val="00CF2DB9"/>
    <w:rsid w:val="00D0390F"/>
    <w:rsid w:val="00D14960"/>
    <w:rsid w:val="00D15EFE"/>
    <w:rsid w:val="00D17076"/>
    <w:rsid w:val="00DC0D46"/>
    <w:rsid w:val="00E77DB2"/>
    <w:rsid w:val="00E9420E"/>
    <w:rsid w:val="00EF1723"/>
    <w:rsid w:val="00EF3893"/>
    <w:rsid w:val="00EF79DB"/>
    <w:rsid w:val="00F039CC"/>
    <w:rsid w:val="00F102DD"/>
    <w:rsid w:val="00F23571"/>
    <w:rsid w:val="00F279F9"/>
    <w:rsid w:val="00F3771D"/>
    <w:rsid w:val="00F654A3"/>
    <w:rsid w:val="00F94CAE"/>
    <w:rsid w:val="00FA2ECF"/>
    <w:rsid w:val="00FC0C8F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6C6D48-8510-4A06-9F73-4A9FD90C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タイトル"/>
    <w:basedOn w:val="a"/>
    <w:pPr>
      <w:ind w:left="919" w:right="902"/>
    </w:pPr>
    <w:rPr>
      <w:spacing w:val="2"/>
      <w:sz w:val="28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Body Text Indent"/>
    <w:basedOn w:val="a"/>
    <w:pPr>
      <w:ind w:left="223" w:hangingChars="100" w:hanging="223"/>
    </w:pPr>
    <w:rPr>
      <w:rFonts w:hAnsi="Courier New"/>
      <w:sz w:val="22"/>
    </w:rPr>
  </w:style>
  <w:style w:type="paragraph" w:styleId="ad">
    <w:name w:val="Date"/>
    <w:basedOn w:val="a"/>
    <w:next w:val="a"/>
    <w:rsid w:val="00D0390F"/>
  </w:style>
  <w:style w:type="table" w:styleId="ae">
    <w:name w:val="Table Grid"/>
    <w:basedOn w:val="a1"/>
    <w:uiPriority w:val="39"/>
    <w:rsid w:val="00BF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DC0D46"/>
    <w:pPr>
      <w:wordWrap/>
      <w:overflowPunct/>
      <w:autoSpaceDE/>
      <w:autoSpaceDN/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記 (文字)"/>
    <w:basedOn w:val="a0"/>
    <w:link w:val="af"/>
    <w:uiPriority w:val="99"/>
    <w:rsid w:val="00DC0D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Closing"/>
    <w:basedOn w:val="a"/>
    <w:link w:val="af2"/>
    <w:uiPriority w:val="99"/>
    <w:unhideWhenUsed/>
    <w:rsid w:val="00DC0D46"/>
    <w:pPr>
      <w:wordWrap/>
      <w:overflowPunct/>
      <w:autoSpaceDE/>
      <w:autoSpaceDN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結語 (文字)"/>
    <w:basedOn w:val="a0"/>
    <w:link w:val="af1"/>
    <w:uiPriority w:val="99"/>
    <w:rsid w:val="00DC0D4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931D5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7743;&#21475;&#20837;&#21147;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1052</TotalTime>
  <Pages>1</Pages>
  <Words>394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住民自治活動支援事業</vt:lpstr>
      <vt:lpstr>　　　住民自治活動支援事業</vt:lpstr>
    </vt:vector>
  </TitlesOfParts>
  <Manager> </Manager>
  <Company> 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住民自治活動支援事業</dc:title>
  <dc:subject> </dc:subject>
  <dc:creator>大内町役場</dc:creator>
  <cp:keywords/>
  <cp:lastModifiedBy>山住　佐智子（長寿生きがい課）</cp:lastModifiedBy>
  <cp:revision>57</cp:revision>
  <cp:lastPrinted>2024-03-25T00:16:00Z</cp:lastPrinted>
  <dcterms:created xsi:type="dcterms:W3CDTF">2022-12-02T03:32:00Z</dcterms:created>
  <dcterms:modified xsi:type="dcterms:W3CDTF">2024-03-25T00:18:00Z</dcterms:modified>
</cp:coreProperties>
</file>