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56" w:rsidRDefault="00B26A5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26A56" w:rsidRDefault="00B26A56"/>
    <w:p w:rsidR="00B26A56" w:rsidRDefault="00B26A56">
      <w:pPr>
        <w:jc w:val="center"/>
        <w:rPr>
          <w:u w:val="double"/>
        </w:rPr>
      </w:pPr>
      <w:r>
        <w:rPr>
          <w:rFonts w:hint="eastAsia"/>
          <w:u w:val="double"/>
        </w:rPr>
        <w:t>本丸体験学習施設等使用許可</w:t>
      </w:r>
      <w:r>
        <w:rPr>
          <w:u w:val="double"/>
        </w:rPr>
        <w:t>(</w:t>
      </w:r>
      <w:r>
        <w:rPr>
          <w:rFonts w:hint="eastAsia"/>
          <w:u w:val="double"/>
        </w:rPr>
        <w:t>変更</w:t>
      </w:r>
      <w:r>
        <w:rPr>
          <w:u w:val="double"/>
        </w:rPr>
        <w:t>)</w:t>
      </w:r>
      <w:r>
        <w:rPr>
          <w:rFonts w:hint="eastAsia"/>
          <w:u w:val="double"/>
        </w:rPr>
        <w:t>申請書</w:t>
      </w:r>
    </w:p>
    <w:p w:rsidR="00B26A56" w:rsidRDefault="00B26A56"/>
    <w:p w:rsidR="00B26A56" w:rsidRDefault="00B028E2" w:rsidP="00B028E2">
      <w:pPr>
        <w:jc w:val="right"/>
      </w:pPr>
      <w:r>
        <w:rPr>
          <w:rFonts w:hint="eastAsia"/>
        </w:rPr>
        <w:t xml:space="preserve">　　　令和　　</w:t>
      </w:r>
      <w:r w:rsidR="00B26A56">
        <w:rPr>
          <w:rFonts w:hint="eastAsia"/>
        </w:rPr>
        <w:t xml:space="preserve">年　　月　　日　　</w:t>
      </w:r>
    </w:p>
    <w:p w:rsidR="00B26A56" w:rsidRDefault="00B26A56"/>
    <w:p w:rsidR="00B26A56" w:rsidRDefault="00B26A56">
      <w:r>
        <w:rPr>
          <w:rFonts w:hint="eastAsia"/>
        </w:rPr>
        <w:t xml:space="preserve">　由利本荘市長　　　　様</w:t>
      </w:r>
    </w:p>
    <w:p w:rsidR="00B26A56" w:rsidRDefault="00B26A56"/>
    <w:p w:rsidR="00B26A56" w:rsidRDefault="00B26A56" w:rsidP="0068092D">
      <w:pPr>
        <w:spacing w:after="120"/>
        <w:ind w:right="6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</w:t>
      </w:r>
      <w:r>
        <w:rPr>
          <w:rFonts w:hint="eastAsia"/>
        </w:rPr>
        <w:t xml:space="preserve">　</w:t>
      </w:r>
    </w:p>
    <w:p w:rsidR="00B26A56" w:rsidRDefault="00B26A56" w:rsidP="0068092D">
      <w:pPr>
        <w:spacing w:after="120"/>
        <w:ind w:right="63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</w:t>
      </w:r>
      <w:r>
        <w:rPr>
          <w:rFonts w:hint="eastAsia"/>
        </w:rPr>
        <w:t xml:space="preserve">　</w:t>
      </w:r>
    </w:p>
    <w:p w:rsidR="00B26A56" w:rsidRDefault="00B26A56" w:rsidP="0068092D">
      <w:pPr>
        <w:spacing w:after="120"/>
        <w:ind w:right="63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B26A56" w:rsidRDefault="00B26A56" w:rsidP="0068092D">
      <w:pPr>
        <w:spacing w:after="120"/>
        <w:ind w:right="63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</w:t>
      </w:r>
      <w:r>
        <w:rPr>
          <w:rFonts w:hint="eastAsia"/>
        </w:rPr>
        <w:t xml:space="preserve">　</w:t>
      </w:r>
    </w:p>
    <w:p w:rsidR="00B26A56" w:rsidRDefault="00B26A56">
      <w:pPr>
        <w:spacing w:after="120"/>
        <w:jc w:val="right"/>
      </w:pPr>
      <w:r>
        <w:rPr>
          <w:rFonts w:hint="eastAsia"/>
        </w:rPr>
        <w:t xml:space="preserve">連絡先　</w:t>
      </w:r>
      <w:r>
        <w:rPr>
          <w:u w:val="single"/>
        </w:rPr>
        <w:t>(</w:t>
      </w:r>
      <w:r>
        <w:rPr>
          <w:rFonts w:hint="eastAsia"/>
          <w:u w:val="single"/>
        </w:rPr>
        <w:t>電話番号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26A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B26A56" w:rsidRDefault="00B26A56">
            <w:r>
              <w:t>1</w:t>
            </w:r>
            <w:r>
              <w:rPr>
                <w:rFonts w:hint="eastAsia"/>
              </w:rPr>
              <w:t xml:space="preserve">　使用する施設</w:t>
            </w:r>
          </w:p>
        </w:tc>
        <w:tc>
          <w:tcPr>
            <w:tcW w:w="6615" w:type="dxa"/>
            <w:vAlign w:val="center"/>
          </w:tcPr>
          <w:p w:rsidR="00B26A56" w:rsidRDefault="006804E7">
            <w:r>
              <w:rPr>
                <w:rFonts w:hint="eastAsia"/>
              </w:rPr>
              <w:t xml:space="preserve">☑　本丸の館　　　</w:t>
            </w:r>
            <w:r w:rsidR="00B26A56">
              <w:rPr>
                <w:rFonts w:hint="eastAsia"/>
              </w:rPr>
              <w:t>□　和室</w:t>
            </w:r>
            <w:r w:rsidR="00B26A56">
              <w:t>12</w:t>
            </w:r>
            <w:r w:rsidR="00B26A56">
              <w:rPr>
                <w:rFonts w:hint="eastAsia"/>
              </w:rPr>
              <w:t>畳</w:t>
            </w:r>
          </w:p>
          <w:p w:rsidR="00B26A56" w:rsidRDefault="00B26A56" w:rsidP="006804E7">
            <w:r>
              <w:rPr>
                <w:rFonts w:hint="eastAsia"/>
              </w:rPr>
              <w:t xml:space="preserve">　　　　　　　　　</w:t>
            </w:r>
            <w:r w:rsidR="006804E7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　和室</w:t>
            </w:r>
            <w:r>
              <w:t>24</w:t>
            </w:r>
            <w:r>
              <w:rPr>
                <w:rFonts w:hint="eastAsia"/>
              </w:rPr>
              <w:t>畳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B26A56" w:rsidRDefault="00B26A56"/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>□　修身館　　　　□　体験学習室</w:t>
            </w:r>
            <w:r>
              <w:t>(1)</w:t>
            </w:r>
            <w:r>
              <w:rPr>
                <w:rFonts w:hint="eastAsia"/>
              </w:rPr>
              <w:t>一部</w:t>
            </w:r>
          </w:p>
          <w:p w:rsidR="00B26A56" w:rsidRDefault="00B26A56">
            <w:r>
              <w:rPr>
                <w:rFonts w:hint="eastAsia"/>
              </w:rPr>
              <w:t xml:space="preserve">　　　　　　　　　□　体験学習室</w:t>
            </w:r>
            <w:r>
              <w:t>(1)</w:t>
            </w:r>
            <w:r>
              <w:rPr>
                <w:rFonts w:hint="eastAsia"/>
              </w:rPr>
              <w:t>全部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Align w:val="center"/>
          </w:tcPr>
          <w:p w:rsidR="00B26A56" w:rsidRDefault="00B26A56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使用の内容・</w:t>
            </w:r>
            <w:r>
              <w:rPr>
                <w:rFonts w:hint="eastAsia"/>
                <w:spacing w:val="21"/>
              </w:rPr>
              <w:t>目的及び人</w:t>
            </w:r>
            <w:r>
              <w:rPr>
                <w:rFonts w:hint="eastAsia"/>
              </w:rPr>
              <w:t>数</w:t>
            </w:r>
          </w:p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 xml:space="preserve">　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890" w:type="dxa"/>
            <w:vMerge w:val="restart"/>
            <w:vAlign w:val="center"/>
          </w:tcPr>
          <w:p w:rsidR="00B26A56" w:rsidRDefault="00B26A56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>〔本丸の館〕</w:t>
            </w:r>
          </w:p>
          <w:p w:rsidR="00B26A56" w:rsidRDefault="00B26A56">
            <w:r>
              <w:rPr>
                <w:rFonts w:hint="eastAsia"/>
              </w:rPr>
              <w:t>自　　　年　　月　　日　午前　　時　　分　～　　時　　分</w:t>
            </w:r>
          </w:p>
          <w:p w:rsidR="00B26A56" w:rsidRDefault="00B26A56">
            <w:pPr>
              <w:spacing w:after="120"/>
            </w:pPr>
            <w:r>
              <w:rPr>
                <w:rFonts w:hint="eastAsia"/>
              </w:rPr>
              <w:t xml:space="preserve">　　　　　　　　　　　　午後　　時　　分　～　　時　　分</w:t>
            </w:r>
          </w:p>
          <w:p w:rsidR="00B26A56" w:rsidRDefault="00B26A56">
            <w:r>
              <w:rPr>
                <w:rFonts w:hint="eastAsia"/>
              </w:rPr>
              <w:t>至　　　年　　月　　日　午前　　時　　分　～　　時　　分</w:t>
            </w:r>
          </w:p>
          <w:p w:rsidR="00B26A56" w:rsidRDefault="00B26A56">
            <w:r>
              <w:rPr>
                <w:rFonts w:hint="eastAsia"/>
              </w:rPr>
              <w:t xml:space="preserve">　　　　　　　　　　　　午後　　時　　分　～　　時　　分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890" w:type="dxa"/>
            <w:vMerge/>
            <w:vAlign w:val="center"/>
          </w:tcPr>
          <w:p w:rsidR="00B26A56" w:rsidRDefault="00B26A56"/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>〔修身館〕</w:t>
            </w:r>
          </w:p>
          <w:p w:rsidR="00B26A56" w:rsidRDefault="00B26A56">
            <w:r>
              <w:rPr>
                <w:rFonts w:hint="eastAsia"/>
              </w:rPr>
              <w:t>自　　　年　　月　　日　午前　　時　　分　～　　時　　分</w:t>
            </w:r>
          </w:p>
          <w:p w:rsidR="00B26A56" w:rsidRDefault="00B26A56">
            <w:pPr>
              <w:spacing w:after="120"/>
            </w:pPr>
            <w:r>
              <w:rPr>
                <w:rFonts w:hint="eastAsia"/>
              </w:rPr>
              <w:t xml:space="preserve">　　　　　　　　　　　　午後　　時　　分　～　　時　　分</w:t>
            </w:r>
          </w:p>
          <w:p w:rsidR="00B26A56" w:rsidRDefault="00B26A56">
            <w:r>
              <w:rPr>
                <w:rFonts w:hint="eastAsia"/>
              </w:rPr>
              <w:t>至　　　年　　月　　日　午前　　時　　分　～　　時　　分</w:t>
            </w:r>
          </w:p>
          <w:p w:rsidR="00B26A56" w:rsidRDefault="00B26A56">
            <w:r>
              <w:rPr>
                <w:rFonts w:hint="eastAsia"/>
              </w:rPr>
              <w:t xml:space="preserve">　　　　　　　　　　　　午後　　時　　分　～　　時　　分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B26A56" w:rsidRDefault="00B26A56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 xml:space="preserve">　有〔　　　　　　　　　　　　　　　　　　〕</w:t>
            </w:r>
          </w:p>
          <w:p w:rsidR="00B26A56" w:rsidRDefault="00B26A56">
            <w:r>
              <w:rPr>
                <w:rFonts w:hint="eastAsia"/>
              </w:rPr>
              <w:t xml:space="preserve">　減免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B26A56" w:rsidRDefault="00B26A56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 xml:space="preserve">　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B26A56" w:rsidRDefault="00B26A56">
            <w:r>
              <w:rPr>
                <w:rFonts w:hint="eastAsia"/>
              </w:rPr>
              <w:t>※</w:t>
            </w:r>
          </w:p>
          <w:p w:rsidR="00B26A56" w:rsidRDefault="00B26A56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6615" w:type="dxa"/>
            <w:vAlign w:val="center"/>
          </w:tcPr>
          <w:p w:rsidR="00B26A56" w:rsidRDefault="00B26A56">
            <w:r>
              <w:rPr>
                <w:rFonts w:hint="eastAsia"/>
              </w:rPr>
              <w:t xml:space="preserve">　</w:t>
            </w:r>
          </w:p>
        </w:tc>
      </w:tr>
      <w:tr w:rsidR="00B26A5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05" w:type="dxa"/>
            <w:gridSpan w:val="2"/>
            <w:vAlign w:val="center"/>
          </w:tcPr>
          <w:p w:rsidR="00B26A56" w:rsidRDefault="00B26A5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許可条件</w:t>
            </w:r>
            <w:r>
              <w:t>)</w:t>
            </w:r>
          </w:p>
          <w:p w:rsidR="00B26A56" w:rsidRDefault="00B26A56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B26A56" w:rsidRDefault="00B26A56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申請者が法人である場合においては、氏名は、その法人の名称及び代表者の氏名を記載すること。</w:t>
            </w:r>
          </w:p>
        </w:tc>
      </w:tr>
    </w:tbl>
    <w:p w:rsidR="00B26A56" w:rsidRDefault="00B26A56"/>
    <w:sectPr w:rsidR="00B26A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56" w:rsidRDefault="00E60F56" w:rsidP="00E57F09">
      <w:r>
        <w:separator/>
      </w:r>
    </w:p>
  </w:endnote>
  <w:endnote w:type="continuationSeparator" w:id="0">
    <w:p w:rsidR="00E60F56" w:rsidRDefault="00E60F56" w:rsidP="00E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56" w:rsidRDefault="00E60F56" w:rsidP="00E57F09">
      <w:r>
        <w:separator/>
      </w:r>
    </w:p>
  </w:footnote>
  <w:footnote w:type="continuationSeparator" w:id="0">
    <w:p w:rsidR="00E60F56" w:rsidRDefault="00E60F56" w:rsidP="00E5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56"/>
    <w:rsid w:val="001A3D2C"/>
    <w:rsid w:val="00306F6D"/>
    <w:rsid w:val="006804E7"/>
    <w:rsid w:val="0068092D"/>
    <w:rsid w:val="00856D65"/>
    <w:rsid w:val="00B028E2"/>
    <w:rsid w:val="00B26A56"/>
    <w:rsid w:val="00D03E09"/>
    <w:rsid w:val="00E57F09"/>
    <w:rsid w:val="00E60F56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3F59C7-CEEA-4CB6-9F78-435ED4F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熊谷　幸之介（本荘教育学習課）</cp:lastModifiedBy>
  <cp:revision>2</cp:revision>
  <cp:lastPrinted>2021-11-04T07:27:00Z</cp:lastPrinted>
  <dcterms:created xsi:type="dcterms:W3CDTF">2022-12-13T02:26:00Z</dcterms:created>
  <dcterms:modified xsi:type="dcterms:W3CDTF">2022-12-13T02:26:00Z</dcterms:modified>
</cp:coreProperties>
</file>