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E5" w:rsidRDefault="00883AE5">
      <w:pPr>
        <w:kinsoku w:val="0"/>
        <w:wordWrap w:val="0"/>
        <w:overflowPunct w:val="0"/>
        <w:autoSpaceDE w:val="0"/>
        <w:autoSpaceDN w:val="0"/>
        <w:spacing w:after="120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</w:t>
      </w:r>
      <w:r>
        <w:rPr>
          <w:lang w:eastAsia="zh-TW"/>
        </w:rPr>
        <w:t>4</w:t>
      </w:r>
      <w:r>
        <w:rPr>
          <w:rFonts w:hint="eastAsia"/>
          <w:lang w:eastAsia="zh-TW"/>
        </w:rPr>
        <w:t>号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>
        <w:rPr>
          <w:lang w:eastAsia="zh-TW"/>
        </w:rPr>
        <w:t>2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:rsidR="00883AE5" w:rsidRDefault="00883AE5">
      <w:pPr>
        <w:kinsoku w:val="0"/>
        <w:wordWrap w:val="0"/>
        <w:overflowPunct w:val="0"/>
        <w:autoSpaceDE w:val="0"/>
        <w:autoSpaceDN w:val="0"/>
        <w:spacing w:after="120"/>
        <w:jc w:val="center"/>
        <w:rPr>
          <w:lang w:eastAsia="zh-TW"/>
        </w:rPr>
      </w:pPr>
      <w:r>
        <w:rPr>
          <w:rFonts w:hint="eastAsia"/>
          <w:lang w:eastAsia="zh-TW"/>
        </w:rPr>
        <w:t>許可事項変更許可申請書</w:t>
      </w:r>
    </w:p>
    <w:p w:rsidR="00883AE5" w:rsidRDefault="00883AE5">
      <w:pPr>
        <w:kinsoku w:val="0"/>
        <w:wordWrap w:val="0"/>
        <w:overflowPunct w:val="0"/>
        <w:autoSpaceDE w:val="0"/>
        <w:autoSpaceDN w:val="0"/>
        <w:spacing w:after="120"/>
        <w:jc w:val="center"/>
        <w:rPr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883AE5">
        <w:tblPrEx>
          <w:tblCellMar>
            <w:top w:w="0" w:type="dxa"/>
            <w:bottom w:w="0" w:type="dxa"/>
          </w:tblCellMar>
        </w:tblPrEx>
        <w:trPr>
          <w:trHeight w:val="6930"/>
        </w:trPr>
        <w:tc>
          <w:tcPr>
            <w:tcW w:w="8511" w:type="dxa"/>
          </w:tcPr>
          <w:p w:rsidR="00690E64" w:rsidRDefault="00690E64">
            <w:pPr>
              <w:kinsoku w:val="0"/>
              <w:wordWrap w:val="0"/>
              <w:overflowPunct w:val="0"/>
              <w:autoSpaceDE w:val="0"/>
              <w:autoSpaceDN w:val="0"/>
              <w:spacing w:before="12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883AE5" w:rsidRDefault="00883AE5" w:rsidP="00690E64">
            <w:pPr>
              <w:kinsoku w:val="0"/>
              <w:overflowPunct w:val="0"/>
              <w:autoSpaceDE w:val="0"/>
              <w:autoSpaceDN w:val="0"/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83AE5" w:rsidRDefault="00883AE5">
            <w:pPr>
              <w:kinsoku w:val="0"/>
              <w:wordWrap w:val="0"/>
              <w:overflowPunct w:val="0"/>
              <w:autoSpaceDE w:val="0"/>
              <w:autoSpaceDN w:val="0"/>
              <w:spacing w:before="120"/>
            </w:pPr>
          </w:p>
          <w:p w:rsidR="00883AE5" w:rsidRDefault="00883AE5">
            <w:pPr>
              <w:kinsoku w:val="0"/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由利本荘市長　　様</w:t>
            </w:r>
          </w:p>
          <w:p w:rsidR="00883AE5" w:rsidRDefault="00883AE5">
            <w:pPr>
              <w:kinsoku w:val="0"/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883AE5" w:rsidRDefault="00883AE5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住所　　　　　　　　　　　</w:t>
            </w:r>
          </w:p>
          <w:p w:rsidR="00883AE5" w:rsidRDefault="00883AE5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right"/>
            </w:pPr>
            <w:r>
              <w:rPr>
                <w:rFonts w:hint="eastAsia"/>
              </w:rPr>
              <w:t>氏名</w:t>
            </w:r>
            <w:r w:rsidR="00690E64"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690E64">
              <w:fldChar w:fldCharType="begin"/>
            </w:r>
            <w:r w:rsidR="00690E64">
              <w:instrText xml:space="preserve"> eq \o\ac(</w:instrText>
            </w:r>
            <w:r w:rsidR="00690E64" w:rsidRPr="00690E64">
              <w:rPr>
                <w:rFonts w:hint="eastAsia"/>
                <w:position w:val="-4"/>
                <w:sz w:val="31"/>
              </w:rPr>
              <w:instrText>○</w:instrText>
            </w:r>
            <w:r w:rsidR="00690E64">
              <w:instrText>,</w:instrText>
            </w:r>
            <w:r w:rsidR="00690E64">
              <w:rPr>
                <w:rFonts w:hint="eastAsia"/>
              </w:rPr>
              <w:instrText>印</w:instrText>
            </w:r>
            <w:r w:rsidR="00690E64">
              <w:instrText>)</w:instrText>
            </w:r>
            <w:r w:rsidR="00690E64"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883AE5" w:rsidRDefault="00D139BD" w:rsidP="00D139BD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連絡先</w:t>
            </w:r>
          </w:p>
          <w:p w:rsidR="00883AE5" w:rsidRDefault="00883AE5">
            <w:pPr>
              <w:kinsoku w:val="0"/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883AE5" w:rsidRDefault="00883AE5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法定外公共</w:t>
            </w:r>
            <w:r w:rsidR="00064465">
              <w:rPr>
                <w:rFonts w:hint="eastAsia"/>
              </w:rPr>
              <w:t>物</w:t>
            </w:r>
            <w:r>
              <w:rPr>
                <w:rFonts w:hint="eastAsia"/>
              </w:rPr>
              <w:t>に関する許可事項の変更許可について</w:t>
            </w:r>
            <w:r>
              <w:t>(</w:t>
            </w:r>
            <w:r>
              <w:rPr>
                <w:rFonts w:hint="eastAsia"/>
              </w:rPr>
              <w:t>申請</w:t>
            </w:r>
            <w:r>
              <w:t>)</w:t>
            </w:r>
          </w:p>
          <w:p w:rsidR="00883AE5" w:rsidRDefault="00883AE5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 xml:space="preserve">　次のとおり許可に係る事項を変更したいので、由利本荘市法定外公共</w:t>
            </w:r>
            <w:r w:rsidR="00064465">
              <w:rPr>
                <w:rFonts w:hint="eastAsia"/>
              </w:rPr>
              <w:t>物管理条例</w:t>
            </w: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条の規定により、関係書類を添えて申請します。</w:t>
            </w:r>
          </w:p>
          <w:p w:rsidR="00883AE5" w:rsidRDefault="00883AE5">
            <w:pPr>
              <w:kinsoku w:val="0"/>
              <w:wordWrap w:val="0"/>
              <w:overflowPunct w:val="0"/>
              <w:autoSpaceDE w:val="0"/>
              <w:autoSpaceDN w:val="0"/>
            </w:pPr>
          </w:p>
          <w:p w:rsidR="00883AE5" w:rsidRDefault="00883AE5" w:rsidP="00CB5741">
            <w:pPr>
              <w:numPr>
                <w:ilvl w:val="0"/>
                <w:numId w:val="1"/>
              </w:num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許可を受けた場所</w:t>
            </w:r>
          </w:p>
          <w:p w:rsidR="00CB5741" w:rsidRDefault="00CB5741" w:rsidP="00CB574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</w:p>
          <w:p w:rsidR="00883AE5" w:rsidRDefault="00883AE5" w:rsidP="00CB5741">
            <w:pPr>
              <w:numPr>
                <w:ilvl w:val="0"/>
                <w:numId w:val="1"/>
              </w:num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許可年月日及び指令番号</w:t>
            </w:r>
          </w:p>
          <w:p w:rsidR="00CB5741" w:rsidRDefault="00CB5741" w:rsidP="00CB574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</w:p>
          <w:p w:rsidR="00883AE5" w:rsidRDefault="00883AE5" w:rsidP="00CB5741">
            <w:pPr>
              <w:numPr>
                <w:ilvl w:val="0"/>
                <w:numId w:val="1"/>
              </w:num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許可期間</w:t>
            </w:r>
          </w:p>
          <w:p w:rsidR="00CB5741" w:rsidRDefault="00CB5741" w:rsidP="00CB574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ind w:left="113"/>
            </w:pPr>
          </w:p>
          <w:p w:rsidR="00883AE5" w:rsidRDefault="00883AE5" w:rsidP="00CB5741">
            <w:pPr>
              <w:numPr>
                <w:ilvl w:val="0"/>
                <w:numId w:val="1"/>
              </w:num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変更事項及び理由</w:t>
            </w:r>
          </w:p>
          <w:p w:rsidR="00CB5741" w:rsidRDefault="00CB5741" w:rsidP="00CB5741">
            <w:pPr>
              <w:pStyle w:val="a7"/>
              <w:ind w:left="850"/>
            </w:pPr>
          </w:p>
          <w:p w:rsidR="00CB5741" w:rsidRDefault="00CB5741" w:rsidP="00CB574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ind w:left="473"/>
            </w:pPr>
          </w:p>
        </w:tc>
      </w:tr>
    </w:tbl>
    <w:p w:rsidR="00883AE5" w:rsidRDefault="00883AE5">
      <w:pPr>
        <w:kinsoku w:val="0"/>
        <w:wordWrap w:val="0"/>
        <w:overflowPunct w:val="0"/>
        <w:autoSpaceDE w:val="0"/>
        <w:autoSpaceDN w:val="0"/>
        <w:spacing w:after="120"/>
      </w:pPr>
    </w:p>
    <w:sectPr w:rsidR="00883AE5"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3A" w:rsidRDefault="009B4F3A" w:rsidP="008A5D30">
      <w:r>
        <w:separator/>
      </w:r>
    </w:p>
  </w:endnote>
  <w:endnote w:type="continuationSeparator" w:id="0">
    <w:p w:rsidR="009B4F3A" w:rsidRDefault="009B4F3A" w:rsidP="008A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3A" w:rsidRDefault="009B4F3A" w:rsidP="008A5D30">
      <w:r>
        <w:separator/>
      </w:r>
    </w:p>
  </w:footnote>
  <w:footnote w:type="continuationSeparator" w:id="0">
    <w:p w:rsidR="009B4F3A" w:rsidRDefault="009B4F3A" w:rsidP="008A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C7E8E"/>
    <w:multiLevelType w:val="hybridMultilevel"/>
    <w:tmpl w:val="F962A9EC"/>
    <w:lvl w:ilvl="0" w:tplc="C51C6DFC">
      <w:start w:val="1"/>
      <w:numFmt w:val="decimal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E5"/>
    <w:rsid w:val="00064465"/>
    <w:rsid w:val="00690E64"/>
    <w:rsid w:val="00883AE5"/>
    <w:rsid w:val="008A5D30"/>
    <w:rsid w:val="008D688F"/>
    <w:rsid w:val="008E6781"/>
    <w:rsid w:val="009B4F3A"/>
    <w:rsid w:val="00A31EDB"/>
    <w:rsid w:val="00A76ECE"/>
    <w:rsid w:val="00A86E18"/>
    <w:rsid w:val="00AD72C8"/>
    <w:rsid w:val="00CB5741"/>
    <w:rsid w:val="00D139BD"/>
    <w:rsid w:val="00D3090A"/>
    <w:rsid w:val="00E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E2A14A-481F-45A1-850B-68CB90DB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CB57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様式第4号(第2条関係)</vt:lpstr>
    </vt:vector>
  </TitlesOfParts>
  <Company>HP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様式第4号(第2条関係)</dc:title>
  <dc:subject/>
  <dc:creator>(株)ぎょうせい</dc:creator>
  <cp:keywords/>
  <dc:description/>
  <cp:lastModifiedBy>木内　駿佑</cp:lastModifiedBy>
  <cp:revision>2</cp:revision>
  <dcterms:created xsi:type="dcterms:W3CDTF">2017-09-14T09:44:00Z</dcterms:created>
  <dcterms:modified xsi:type="dcterms:W3CDTF">2017-09-14T09:44:00Z</dcterms:modified>
</cp:coreProperties>
</file>