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CFA4" w14:textId="77777777" w:rsidR="006C0C0A" w:rsidRDefault="006C0C0A" w:rsidP="00106D4A">
      <w:pPr>
        <w:autoSpaceDE w:val="0"/>
        <w:autoSpaceDN w:val="0"/>
        <w:adjustRightInd w:val="0"/>
        <w:jc w:val="left"/>
        <w:rPr>
          <w:rFonts w:hint="eastAsia"/>
        </w:rPr>
      </w:pPr>
    </w:p>
    <w:p w14:paraId="21C09328" w14:textId="77777777" w:rsidR="00106D4A" w:rsidRPr="006C0C0A" w:rsidRDefault="00106D4A" w:rsidP="00106D4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>
        <w:t xml:space="preserve">　</w:t>
      </w:r>
      <w:r w:rsidR="005D5484" w:rsidRPr="006C0C0A">
        <w:rPr>
          <w:rFonts w:hint="eastAsia"/>
          <w:sz w:val="22"/>
          <w:szCs w:val="22"/>
        </w:rPr>
        <w:t>令和</w:t>
      </w:r>
      <w:r w:rsidR="009B19FC">
        <w:rPr>
          <w:rFonts w:hint="eastAsia"/>
          <w:sz w:val="22"/>
          <w:szCs w:val="22"/>
        </w:rPr>
        <w:t xml:space="preserve">　　</w:t>
      </w:r>
      <w:r w:rsidRPr="006C0C0A">
        <w:rPr>
          <w:rFonts w:hint="eastAsia"/>
          <w:sz w:val="22"/>
          <w:szCs w:val="22"/>
        </w:rPr>
        <w:t>年</w:t>
      </w:r>
      <w:r w:rsidR="00666758">
        <w:rPr>
          <w:rFonts w:hint="eastAsia"/>
          <w:sz w:val="22"/>
          <w:szCs w:val="22"/>
        </w:rPr>
        <w:t xml:space="preserve">　</w:t>
      </w:r>
      <w:r w:rsidR="009B19FC">
        <w:rPr>
          <w:rFonts w:hint="eastAsia"/>
          <w:sz w:val="22"/>
          <w:szCs w:val="22"/>
        </w:rPr>
        <w:t xml:space="preserve">　</w:t>
      </w:r>
      <w:r w:rsidRPr="006C0C0A">
        <w:rPr>
          <w:rFonts w:hint="eastAsia"/>
          <w:sz w:val="22"/>
          <w:szCs w:val="22"/>
        </w:rPr>
        <w:t>月　　日</w:t>
      </w:r>
    </w:p>
    <w:p w14:paraId="73DA316E" w14:textId="77777777" w:rsidR="00106D4A" w:rsidRPr="006C0C0A" w:rsidRDefault="00106D4A" w:rsidP="00106D4A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6C0C0A">
        <w:rPr>
          <w:rFonts w:hint="eastAsia"/>
          <w:sz w:val="22"/>
          <w:szCs w:val="22"/>
        </w:rPr>
        <w:t xml:space="preserve">　由利本荘市長　　様</w:t>
      </w:r>
    </w:p>
    <w:p w14:paraId="14A7493E" w14:textId="77777777" w:rsidR="00106D4A" w:rsidRPr="006C0C0A" w:rsidRDefault="00106D4A" w:rsidP="00106D4A">
      <w:pPr>
        <w:autoSpaceDE w:val="0"/>
        <w:autoSpaceDN w:val="0"/>
        <w:adjustRightInd w:val="0"/>
        <w:jc w:val="left"/>
        <w:rPr>
          <w:rFonts w:hint="eastAsia"/>
          <w:sz w:val="22"/>
          <w:szCs w:val="22"/>
        </w:rPr>
      </w:pPr>
    </w:p>
    <w:p w14:paraId="70B181CC" w14:textId="77777777" w:rsidR="00106D4A" w:rsidRPr="006C0C0A" w:rsidRDefault="00106D4A" w:rsidP="00666758">
      <w:pPr>
        <w:autoSpaceDE w:val="0"/>
        <w:autoSpaceDN w:val="0"/>
        <w:adjustRightInd w:val="0"/>
        <w:ind w:firstLineChars="1900" w:firstLine="4230"/>
        <w:jc w:val="left"/>
        <w:rPr>
          <w:rFonts w:hint="eastAsia"/>
          <w:sz w:val="22"/>
          <w:szCs w:val="22"/>
        </w:rPr>
      </w:pPr>
      <w:r w:rsidRPr="006C0C0A">
        <w:rPr>
          <w:rFonts w:hint="eastAsia"/>
          <w:sz w:val="22"/>
          <w:szCs w:val="22"/>
        </w:rPr>
        <w:t xml:space="preserve">住所　</w:t>
      </w:r>
    </w:p>
    <w:p w14:paraId="64CD6ABD" w14:textId="77777777" w:rsidR="00106D4A" w:rsidRPr="006C0C0A" w:rsidRDefault="00106D4A" w:rsidP="00666758">
      <w:pPr>
        <w:autoSpaceDE w:val="0"/>
        <w:autoSpaceDN w:val="0"/>
        <w:adjustRightInd w:val="0"/>
        <w:ind w:firstLineChars="1900" w:firstLine="4230"/>
        <w:jc w:val="left"/>
        <w:rPr>
          <w:sz w:val="22"/>
          <w:szCs w:val="22"/>
        </w:rPr>
      </w:pPr>
      <w:r w:rsidRPr="006C0C0A">
        <w:rPr>
          <w:rFonts w:hint="eastAsia"/>
          <w:sz w:val="22"/>
          <w:szCs w:val="22"/>
        </w:rPr>
        <w:t xml:space="preserve">事業所名　</w:t>
      </w:r>
    </w:p>
    <w:p w14:paraId="3784C9C6" w14:textId="77777777" w:rsidR="00106D4A" w:rsidRPr="006C0C0A" w:rsidRDefault="00106D4A" w:rsidP="00666758">
      <w:pPr>
        <w:autoSpaceDE w:val="0"/>
        <w:autoSpaceDN w:val="0"/>
        <w:adjustRightInd w:val="0"/>
        <w:ind w:firstLineChars="1900" w:firstLine="4230"/>
        <w:jc w:val="left"/>
        <w:rPr>
          <w:rFonts w:hint="eastAsia"/>
          <w:sz w:val="22"/>
          <w:szCs w:val="22"/>
        </w:rPr>
      </w:pPr>
      <w:r w:rsidRPr="006C0C0A">
        <w:rPr>
          <w:rFonts w:hint="eastAsia"/>
          <w:sz w:val="22"/>
          <w:szCs w:val="22"/>
        </w:rPr>
        <w:t xml:space="preserve">代表者職氏名　</w:t>
      </w:r>
    </w:p>
    <w:p w14:paraId="7C3D8718" w14:textId="77777777" w:rsidR="00106D4A" w:rsidRPr="006C0C0A" w:rsidRDefault="00106D4A" w:rsidP="00106D4A">
      <w:pPr>
        <w:wordWrap w:val="0"/>
        <w:autoSpaceDE w:val="0"/>
        <w:autoSpaceDN w:val="0"/>
        <w:adjustRightInd w:val="0"/>
        <w:ind w:right="213"/>
        <w:jc w:val="right"/>
        <w:rPr>
          <w:sz w:val="22"/>
          <w:szCs w:val="22"/>
        </w:rPr>
      </w:pPr>
    </w:p>
    <w:p w14:paraId="5F749F93" w14:textId="77777777" w:rsidR="00106D4A" w:rsidRPr="006C0C0A" w:rsidRDefault="00106D4A" w:rsidP="00106D4A">
      <w:pPr>
        <w:autoSpaceDE w:val="0"/>
        <w:autoSpaceDN w:val="0"/>
        <w:adjustRightInd w:val="0"/>
        <w:ind w:right="213"/>
        <w:jc w:val="right"/>
        <w:rPr>
          <w:rFonts w:hint="eastAsia"/>
          <w:sz w:val="22"/>
          <w:szCs w:val="22"/>
        </w:rPr>
      </w:pPr>
      <w:r w:rsidRPr="006C0C0A">
        <w:rPr>
          <w:rFonts w:hint="eastAsia"/>
          <w:sz w:val="22"/>
          <w:szCs w:val="22"/>
        </w:rPr>
        <w:t xml:space="preserve">　</w:t>
      </w:r>
    </w:p>
    <w:p w14:paraId="181AADFC" w14:textId="77777777" w:rsidR="0059740A" w:rsidRPr="006C0C0A" w:rsidRDefault="0059740A" w:rsidP="0059740A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Times New Roman"/>
          <w:sz w:val="24"/>
          <w:szCs w:val="24"/>
        </w:rPr>
      </w:pPr>
      <w:r w:rsidRPr="006C0C0A">
        <w:rPr>
          <w:rFonts w:hint="eastAsia"/>
          <w:sz w:val="24"/>
          <w:szCs w:val="24"/>
        </w:rPr>
        <w:t>補助事業</w:t>
      </w:r>
      <w:r w:rsidR="00C8398C" w:rsidRPr="006C0C0A">
        <w:rPr>
          <w:rFonts w:hint="eastAsia"/>
          <w:sz w:val="24"/>
          <w:szCs w:val="24"/>
        </w:rPr>
        <w:t>等</w:t>
      </w:r>
      <w:r w:rsidR="0056007E" w:rsidRPr="006C0C0A">
        <w:rPr>
          <w:rFonts w:hint="eastAsia"/>
          <w:sz w:val="24"/>
          <w:szCs w:val="24"/>
        </w:rPr>
        <w:t>状況</w:t>
      </w:r>
      <w:r w:rsidRPr="006C0C0A">
        <w:rPr>
          <w:rFonts w:hint="eastAsia"/>
          <w:sz w:val="24"/>
          <w:szCs w:val="24"/>
        </w:rPr>
        <w:t>報告書</w:t>
      </w:r>
    </w:p>
    <w:p w14:paraId="52915F62" w14:textId="77777777" w:rsidR="00106D4A" w:rsidRPr="00666758" w:rsidRDefault="00106D4A" w:rsidP="00106D4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050D57" w14:textId="77777777" w:rsidR="00106D4A" w:rsidRPr="006C0C0A" w:rsidRDefault="00106D4A" w:rsidP="00106D4A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12DD9B2C" w14:textId="77777777" w:rsidR="00B01B41" w:rsidRPr="006C0C0A" w:rsidRDefault="00B01B41" w:rsidP="00472326">
      <w:pPr>
        <w:autoSpaceDE w:val="0"/>
        <w:autoSpaceDN w:val="0"/>
        <w:adjustRightInd w:val="0"/>
        <w:ind w:firstLineChars="100" w:firstLine="223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令和４年度由利本荘市イノベーション創出支援事業（通常枠・新型コロナ枠）実施後の現況について、次</w:t>
      </w:r>
      <w:r w:rsidRPr="006C0C0A">
        <w:rPr>
          <w:rFonts w:hint="eastAsia"/>
          <w:sz w:val="22"/>
          <w:szCs w:val="22"/>
        </w:rPr>
        <w:t>のとおり報告します</w:t>
      </w:r>
      <w:r>
        <w:rPr>
          <w:rFonts w:hint="eastAsia"/>
          <w:sz w:val="22"/>
          <w:szCs w:val="22"/>
        </w:rPr>
        <w:t>。</w:t>
      </w:r>
    </w:p>
    <w:p w14:paraId="5A96B548" w14:textId="77777777" w:rsidR="00106D4A" w:rsidRPr="00E719F8" w:rsidRDefault="00106D4A" w:rsidP="00106D4A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2B5843D" w14:textId="77777777" w:rsidR="00106D4A" w:rsidRPr="006C0C0A" w:rsidRDefault="00106D4A" w:rsidP="00106D4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0C0A">
        <w:rPr>
          <w:rFonts w:hint="eastAsia"/>
          <w:sz w:val="22"/>
          <w:szCs w:val="22"/>
        </w:rPr>
        <w:t>記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8"/>
      </w:tblGrid>
      <w:tr w:rsidR="00106D4A" w:rsidRPr="006C0C0A" w14:paraId="056D2CC2" w14:textId="77777777" w:rsidTr="007812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127" w:type="dxa"/>
            <w:vAlign w:val="center"/>
          </w:tcPr>
          <w:p w14:paraId="689F0661" w14:textId="77777777" w:rsidR="00106D4A" w:rsidRPr="006C0C0A" w:rsidRDefault="00106D4A" w:rsidP="00350A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088" w:type="dxa"/>
            <w:vAlign w:val="center"/>
          </w:tcPr>
          <w:p w14:paraId="37C4987F" w14:textId="77777777" w:rsidR="00B01B41" w:rsidRDefault="00B01B41" w:rsidP="00B01B41">
            <w:pPr>
              <w:autoSpaceDE w:val="0"/>
              <w:autoSpaceDN w:val="0"/>
              <w:adjustRightInd w:val="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令和４年度</w:t>
            </w:r>
            <w:r w:rsidR="00106D4A" w:rsidRPr="006C0C0A">
              <w:rPr>
                <w:rFonts w:hAnsi="ＭＳ 明朝" w:cs="ＭＳ 明朝" w:hint="eastAsia"/>
                <w:sz w:val="22"/>
                <w:szCs w:val="22"/>
              </w:rPr>
              <w:t>由利本荘市イノベーション創出支援事業</w:t>
            </w:r>
          </w:p>
          <w:p w14:paraId="0C1B1123" w14:textId="77777777" w:rsidR="00106D4A" w:rsidRPr="006C0C0A" w:rsidRDefault="00B01B41" w:rsidP="00B01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（通常枠・新型コロナ枠）</w:t>
            </w:r>
          </w:p>
        </w:tc>
      </w:tr>
      <w:tr w:rsidR="0059740A" w:rsidRPr="006C0C0A" w14:paraId="0804D443" w14:textId="77777777" w:rsidTr="0078126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27" w:type="dxa"/>
            <w:vAlign w:val="center"/>
          </w:tcPr>
          <w:p w14:paraId="485AB511" w14:textId="77777777" w:rsidR="0059740A" w:rsidRPr="006C0C0A" w:rsidRDefault="0059740A" w:rsidP="00350A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事業</w:t>
            </w:r>
            <w:r w:rsidR="0056007E" w:rsidRPr="006C0C0A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088" w:type="dxa"/>
            <w:vAlign w:val="center"/>
          </w:tcPr>
          <w:p w14:paraId="5AE1158E" w14:textId="77777777" w:rsidR="00CA6B2B" w:rsidRPr="006C0C0A" w:rsidRDefault="00CA6B2B" w:rsidP="00CA6B2B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</w:rPr>
            </w:pPr>
          </w:p>
        </w:tc>
      </w:tr>
      <w:tr w:rsidR="0056007E" w:rsidRPr="006C0C0A" w14:paraId="7C191E81" w14:textId="77777777" w:rsidTr="00472326">
        <w:tblPrEx>
          <w:tblCellMar>
            <w:top w:w="0" w:type="dxa"/>
            <w:bottom w:w="0" w:type="dxa"/>
          </w:tblCellMar>
        </w:tblPrEx>
        <w:trPr>
          <w:trHeight w:val="4450"/>
        </w:trPr>
        <w:tc>
          <w:tcPr>
            <w:tcW w:w="2127" w:type="dxa"/>
            <w:vAlign w:val="center"/>
          </w:tcPr>
          <w:p w14:paraId="3C4FC27E" w14:textId="77777777" w:rsidR="0026421F" w:rsidRDefault="0056007E" w:rsidP="00264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事業</w:t>
            </w:r>
            <w:r w:rsidR="0026421F">
              <w:rPr>
                <w:rFonts w:hint="eastAsia"/>
                <w:sz w:val="22"/>
                <w:szCs w:val="22"/>
              </w:rPr>
              <w:t>実施による</w:t>
            </w:r>
          </w:p>
          <w:p w14:paraId="5AE51F6F" w14:textId="77777777" w:rsidR="0056007E" w:rsidRPr="006C0C0A" w:rsidRDefault="0056007E" w:rsidP="0026421F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効果</w:t>
            </w:r>
            <w:r w:rsidR="006C16B8">
              <w:rPr>
                <w:rFonts w:hint="eastAsia"/>
                <w:sz w:val="22"/>
                <w:szCs w:val="22"/>
              </w:rPr>
              <w:t>・現在の状況</w:t>
            </w:r>
            <w:r w:rsidR="0026421F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88" w:type="dxa"/>
          </w:tcPr>
          <w:p w14:paraId="22F3BFFD" w14:textId="77777777" w:rsidR="0056007E" w:rsidRPr="006C0C0A" w:rsidRDefault="0056007E" w:rsidP="00350A5F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6007E" w:rsidRPr="006C0C0A" w14:paraId="6E57A6DB" w14:textId="77777777" w:rsidTr="00472326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127" w:type="dxa"/>
            <w:vAlign w:val="center"/>
          </w:tcPr>
          <w:p w14:paraId="6AB433A5" w14:textId="77777777" w:rsidR="00027FBB" w:rsidRPr="006C0C0A" w:rsidRDefault="0056007E" w:rsidP="0007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新たな課題</w:t>
            </w:r>
            <w:r w:rsidR="00027FBB" w:rsidRPr="006C0C0A">
              <w:rPr>
                <w:rFonts w:hint="eastAsia"/>
                <w:sz w:val="22"/>
                <w:szCs w:val="22"/>
              </w:rPr>
              <w:t>や</w:t>
            </w:r>
          </w:p>
          <w:p w14:paraId="1E2E39A7" w14:textId="77777777" w:rsidR="0056007E" w:rsidRPr="006C0C0A" w:rsidRDefault="00027FBB" w:rsidP="000715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C0A">
              <w:rPr>
                <w:rFonts w:hint="eastAsia"/>
                <w:sz w:val="22"/>
                <w:szCs w:val="22"/>
              </w:rPr>
              <w:t>目標</w:t>
            </w:r>
            <w:r w:rsidR="0056007E" w:rsidRPr="006C0C0A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88" w:type="dxa"/>
          </w:tcPr>
          <w:p w14:paraId="6E66870B" w14:textId="77777777" w:rsidR="00CA6B2B" w:rsidRPr="006C0C0A" w:rsidRDefault="00CA6B2B" w:rsidP="00350A5F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33A9151F" w14:textId="77777777" w:rsidR="002B644B" w:rsidRPr="006C0C0A" w:rsidRDefault="002B644B" w:rsidP="002B644B">
      <w:pPr>
        <w:kinsoku w:val="0"/>
        <w:overflowPunct w:val="0"/>
        <w:autoSpaceDE w:val="0"/>
        <w:autoSpaceDN w:val="0"/>
        <w:spacing w:line="240" w:lineRule="exact"/>
        <w:rPr>
          <w:rFonts w:hAnsi="Times New Roman" w:hint="eastAsia"/>
          <w:sz w:val="22"/>
          <w:szCs w:val="22"/>
        </w:rPr>
      </w:pPr>
    </w:p>
    <w:sectPr w:rsidR="002B644B" w:rsidRPr="006C0C0A" w:rsidSect="00666758">
      <w:pgSz w:w="11907" w:h="16839" w:code="9"/>
      <w:pgMar w:top="1701" w:right="1701" w:bottom="1418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797A" w14:textId="77777777" w:rsidR="0006593F" w:rsidRDefault="0006593F">
      <w:r>
        <w:separator/>
      </w:r>
    </w:p>
  </w:endnote>
  <w:endnote w:type="continuationSeparator" w:id="0">
    <w:p w14:paraId="69475DEC" w14:textId="77777777" w:rsidR="0006593F" w:rsidRDefault="0006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210A" w14:textId="77777777" w:rsidR="0006593F" w:rsidRDefault="0006593F">
      <w:r>
        <w:separator/>
      </w:r>
    </w:p>
  </w:footnote>
  <w:footnote w:type="continuationSeparator" w:id="0">
    <w:p w14:paraId="2837E9F6" w14:textId="77777777" w:rsidR="0006593F" w:rsidRDefault="0006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D37"/>
    <w:rsid w:val="00024E5D"/>
    <w:rsid w:val="00027FBB"/>
    <w:rsid w:val="00056EEF"/>
    <w:rsid w:val="0006593F"/>
    <w:rsid w:val="0007155D"/>
    <w:rsid w:val="000847E0"/>
    <w:rsid w:val="000B0C9B"/>
    <w:rsid w:val="000C283A"/>
    <w:rsid w:val="000C4C4A"/>
    <w:rsid w:val="00103D45"/>
    <w:rsid w:val="00106D4A"/>
    <w:rsid w:val="00142851"/>
    <w:rsid w:val="00163C44"/>
    <w:rsid w:val="0016568A"/>
    <w:rsid w:val="001725A4"/>
    <w:rsid w:val="001B05D4"/>
    <w:rsid w:val="001B0B8E"/>
    <w:rsid w:val="001B1D37"/>
    <w:rsid w:val="001F4910"/>
    <w:rsid w:val="00232518"/>
    <w:rsid w:val="002630AD"/>
    <w:rsid w:val="0026421F"/>
    <w:rsid w:val="00290F64"/>
    <w:rsid w:val="002A37EA"/>
    <w:rsid w:val="002B644B"/>
    <w:rsid w:val="002C71F9"/>
    <w:rsid w:val="002E19D5"/>
    <w:rsid w:val="002F0B2E"/>
    <w:rsid w:val="00302C92"/>
    <w:rsid w:val="00315CC5"/>
    <w:rsid w:val="00330582"/>
    <w:rsid w:val="003461A1"/>
    <w:rsid w:val="00350A5F"/>
    <w:rsid w:val="00365C4D"/>
    <w:rsid w:val="003744F0"/>
    <w:rsid w:val="003819C4"/>
    <w:rsid w:val="003871CF"/>
    <w:rsid w:val="00395588"/>
    <w:rsid w:val="003A0ECE"/>
    <w:rsid w:val="003E6E52"/>
    <w:rsid w:val="00401282"/>
    <w:rsid w:val="00433C9C"/>
    <w:rsid w:val="004526D0"/>
    <w:rsid w:val="00472326"/>
    <w:rsid w:val="0047566D"/>
    <w:rsid w:val="004902FD"/>
    <w:rsid w:val="004F693B"/>
    <w:rsid w:val="00532F1F"/>
    <w:rsid w:val="0056007E"/>
    <w:rsid w:val="00570ACF"/>
    <w:rsid w:val="00583E07"/>
    <w:rsid w:val="00587793"/>
    <w:rsid w:val="005955AD"/>
    <w:rsid w:val="0059740A"/>
    <w:rsid w:val="005C02CF"/>
    <w:rsid w:val="005D5484"/>
    <w:rsid w:val="005F6A4A"/>
    <w:rsid w:val="006303B0"/>
    <w:rsid w:val="00666758"/>
    <w:rsid w:val="00683830"/>
    <w:rsid w:val="006B00B8"/>
    <w:rsid w:val="006C0C0A"/>
    <w:rsid w:val="006C16B8"/>
    <w:rsid w:val="00706B1D"/>
    <w:rsid w:val="007509A6"/>
    <w:rsid w:val="00770797"/>
    <w:rsid w:val="00781266"/>
    <w:rsid w:val="0078449B"/>
    <w:rsid w:val="007C09C6"/>
    <w:rsid w:val="007C203C"/>
    <w:rsid w:val="007D32FD"/>
    <w:rsid w:val="007E0402"/>
    <w:rsid w:val="007F2086"/>
    <w:rsid w:val="0083664C"/>
    <w:rsid w:val="00840A13"/>
    <w:rsid w:val="008A3A3F"/>
    <w:rsid w:val="008D28D1"/>
    <w:rsid w:val="008F7087"/>
    <w:rsid w:val="00900C23"/>
    <w:rsid w:val="0094170D"/>
    <w:rsid w:val="009A14D8"/>
    <w:rsid w:val="009B19FC"/>
    <w:rsid w:val="009B2841"/>
    <w:rsid w:val="009E3155"/>
    <w:rsid w:val="009E5E04"/>
    <w:rsid w:val="009E6B91"/>
    <w:rsid w:val="00A11024"/>
    <w:rsid w:val="00A278BB"/>
    <w:rsid w:val="00A71AC5"/>
    <w:rsid w:val="00AC4E2E"/>
    <w:rsid w:val="00AC62C2"/>
    <w:rsid w:val="00B00754"/>
    <w:rsid w:val="00B01B41"/>
    <w:rsid w:val="00B1018E"/>
    <w:rsid w:val="00B77B53"/>
    <w:rsid w:val="00BA4D7B"/>
    <w:rsid w:val="00BA7839"/>
    <w:rsid w:val="00BB4E05"/>
    <w:rsid w:val="00C212B8"/>
    <w:rsid w:val="00C35CA8"/>
    <w:rsid w:val="00C672A3"/>
    <w:rsid w:val="00C8398C"/>
    <w:rsid w:val="00C83D7F"/>
    <w:rsid w:val="00C84E5E"/>
    <w:rsid w:val="00C9143D"/>
    <w:rsid w:val="00CA6B2B"/>
    <w:rsid w:val="00CC61C9"/>
    <w:rsid w:val="00D022EB"/>
    <w:rsid w:val="00D4018D"/>
    <w:rsid w:val="00D7125B"/>
    <w:rsid w:val="00D85ACB"/>
    <w:rsid w:val="00DC4FC2"/>
    <w:rsid w:val="00DD3673"/>
    <w:rsid w:val="00E07DDC"/>
    <w:rsid w:val="00E62841"/>
    <w:rsid w:val="00E719F8"/>
    <w:rsid w:val="00E97C34"/>
    <w:rsid w:val="00EC74C4"/>
    <w:rsid w:val="00ED3912"/>
    <w:rsid w:val="00EF5876"/>
    <w:rsid w:val="00F171A6"/>
    <w:rsid w:val="00F41376"/>
    <w:rsid w:val="00F925F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717D"/>
  <w15:chartTrackingRefBased/>
  <w15:docId w15:val="{3A2AD31D-C524-433D-82D5-A1649EC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5A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5ACB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7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第＊条62"/>
    <w:basedOn w:val="a"/>
    <w:rsid w:val="00106D4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6C0C0A"/>
    <w:pPr>
      <w:jc w:val="center"/>
    </w:pPr>
    <w:rPr>
      <w:rFonts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C0C0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5AA1-9655-4C33-8E78-D9F7136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　俊之（商工振興課）</cp:lastModifiedBy>
  <cp:revision>2</cp:revision>
  <cp:lastPrinted>2023-11-16T00:37:00Z</cp:lastPrinted>
  <dcterms:created xsi:type="dcterms:W3CDTF">2023-11-16T05:43:00Z</dcterms:created>
  <dcterms:modified xsi:type="dcterms:W3CDTF">2023-11-16T05:43:00Z</dcterms:modified>
  <cp:category/>
</cp:coreProperties>
</file>