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F" w:rsidRPr="00371FEF" w:rsidRDefault="00371FEF" w:rsidP="00371F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>暴力団排除に関する誓約書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09547E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中小企業等経営強化法</w:t>
      </w:r>
      <w:bookmarkStart w:id="0" w:name="_GoBack"/>
      <w:bookmarkEnd w:id="0"/>
      <w:r w:rsidR="00371FEF" w:rsidRPr="00371FEF">
        <w:rPr>
          <w:rFonts w:ascii="ＭＳ 明朝" w:eastAsia="ＭＳ 明朝" w:hAnsi="ＭＳ 明朝" w:cs="Times New Roman" w:hint="eastAsia"/>
          <w:sz w:val="24"/>
          <w:szCs w:val="24"/>
        </w:rPr>
        <w:t>にかかる先端設備等導入計画認定の申請にあたり、下記事項について誓約します。</w:t>
      </w: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>暴力団員による不当な行為の防止等に関する法律第２条第２号に規定する暴力団に関係していません。</w:t>
      </w: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BE1647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C528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C528F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3C528F">
        <w:rPr>
          <w:rFonts w:ascii="ＭＳ 明朝" w:eastAsia="ＭＳ 明朝" w:hAnsi="ＭＳ 明朝" w:cs="Times New Roman" w:hint="eastAsia"/>
          <w:sz w:val="24"/>
          <w:szCs w:val="24"/>
        </w:rPr>
        <w:t xml:space="preserve">年　　</w:t>
      </w:r>
      <w:r w:rsidR="00371FEF" w:rsidRPr="00371FEF">
        <w:rPr>
          <w:rFonts w:ascii="ＭＳ 明朝" w:eastAsia="ＭＳ 明朝" w:hAnsi="ＭＳ 明朝" w:cs="Times New Roman" w:hint="eastAsia"/>
          <w:sz w:val="24"/>
          <w:szCs w:val="24"/>
        </w:rPr>
        <w:t>月　　日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7679C1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由利本荘市長　</w:t>
      </w:r>
      <w:r w:rsidR="00112AA4">
        <w:rPr>
          <w:rFonts w:ascii="ＭＳ 明朝" w:eastAsia="ＭＳ 明朝" w:hAnsi="ＭＳ 明朝" w:cs="Times New Roman" w:hint="eastAsia"/>
          <w:sz w:val="24"/>
          <w:szCs w:val="24"/>
        </w:rPr>
        <w:t>湊　貴信</w:t>
      </w:r>
      <w:r w:rsidR="00371FEF"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（誓約者）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住所（</w:t>
      </w:r>
      <w:r w:rsidRPr="00371FEF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所在地）</w:t>
      </w:r>
    </w:p>
    <w:p w:rsidR="00371FEF" w:rsidRPr="00371FEF" w:rsidRDefault="00371FEF" w:rsidP="00371FEF">
      <w:pPr>
        <w:rPr>
          <w:rFonts w:ascii="ＭＳ 明朝" w:eastAsia="ＭＳ 明朝" w:hAnsi="Century" w:cs="Times New Roman"/>
          <w:sz w:val="24"/>
          <w:szCs w:val="24"/>
        </w:rPr>
      </w:pPr>
    </w:p>
    <w:p w:rsidR="00371FEF" w:rsidRPr="00371FEF" w:rsidRDefault="00371FEF" w:rsidP="00371FEF">
      <w:pPr>
        <w:spacing w:beforeLines="50" w:before="180"/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氏名（名称、代表者役職及び氏名）　　　　　　　　　　　　　　　　　</w:t>
      </w:r>
    </w:p>
    <w:p w:rsidR="00371FEF" w:rsidRPr="00371FEF" w:rsidRDefault="00371FEF" w:rsidP="00371FEF">
      <w:pPr>
        <w:spacing w:beforeLines="50" w:before="180"/>
        <w:ind w:right="420" w:firstLineChars="100" w:firstLine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71FE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sectPr w:rsidR="00371FEF" w:rsidRPr="00371FEF" w:rsidSect="00CE4D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9E" w:rsidRDefault="00D7009E" w:rsidP="00D7009E">
      <w:r>
        <w:separator/>
      </w:r>
    </w:p>
  </w:endnote>
  <w:endnote w:type="continuationSeparator" w:id="0">
    <w:p w:rsidR="00D7009E" w:rsidRDefault="00D7009E" w:rsidP="00D7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9E" w:rsidRDefault="00D7009E" w:rsidP="00D7009E">
      <w:r>
        <w:separator/>
      </w:r>
    </w:p>
  </w:footnote>
  <w:footnote w:type="continuationSeparator" w:id="0">
    <w:p w:rsidR="00D7009E" w:rsidRDefault="00D7009E" w:rsidP="00D7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F"/>
    <w:rsid w:val="0009547E"/>
    <w:rsid w:val="00112AA4"/>
    <w:rsid w:val="00371FEF"/>
    <w:rsid w:val="003C528F"/>
    <w:rsid w:val="004A559E"/>
    <w:rsid w:val="007679C1"/>
    <w:rsid w:val="00927A4B"/>
    <w:rsid w:val="00AE304B"/>
    <w:rsid w:val="00BE1647"/>
    <w:rsid w:val="00D7009E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4C42E-5CCA-4475-86F4-A5A479F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700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7009E"/>
  </w:style>
  <w:style w:type="paragraph" w:styleId="af3">
    <w:name w:val="footer"/>
    <w:basedOn w:val="a"/>
    <w:link w:val="af4"/>
    <w:uiPriority w:val="99"/>
    <w:unhideWhenUsed/>
    <w:rsid w:val="00D7009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7009E"/>
  </w:style>
  <w:style w:type="paragraph" w:styleId="af5">
    <w:name w:val="Balloon Text"/>
    <w:basedOn w:val="a"/>
    <w:link w:val="af6"/>
    <w:uiPriority w:val="99"/>
    <w:semiHidden/>
    <w:unhideWhenUsed/>
    <w:rsid w:val="003C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C5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幸治</dc:creator>
  <cp:keywords/>
  <dc:description/>
  <cp:lastModifiedBy>佐々木　彰</cp:lastModifiedBy>
  <cp:revision>9</cp:revision>
  <cp:lastPrinted>2018-11-07T00:24:00Z</cp:lastPrinted>
  <dcterms:created xsi:type="dcterms:W3CDTF">2018-07-27T04:14:00Z</dcterms:created>
  <dcterms:modified xsi:type="dcterms:W3CDTF">2021-09-03T01:52:00Z</dcterms:modified>
</cp:coreProperties>
</file>